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7"/>
        <w:gridCol w:w="693"/>
        <w:gridCol w:w="4230"/>
        <w:gridCol w:w="540"/>
        <w:gridCol w:w="4610"/>
      </w:tblGrid>
      <w:tr w:rsidR="007E2494" w:rsidTr="00C94D47">
        <w:trPr>
          <w:trHeight w:val="5370"/>
        </w:trPr>
        <w:tc>
          <w:tcPr>
            <w:tcW w:w="4687" w:type="dxa"/>
          </w:tcPr>
          <w:p w:rsidR="003500B9" w:rsidRDefault="003500B9" w:rsidP="00C94D47">
            <w:pPr>
              <w:spacing w:before="120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BED3A05" wp14:editId="76D97547">
                      <wp:extent cx="848995" cy="153670"/>
                      <wp:effectExtent l="19050" t="19050" r="46355" b="36830"/>
                      <wp:docPr id="1" name="Freeform 22" descr="Decorative accent ligh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8995" cy="153670"/>
                              </a:xfrm>
                              <a:custGeom>
                                <a:avLst/>
                                <a:gdLst>
                                  <a:gd name="T0" fmla="+- 0 50 50"/>
                                  <a:gd name="T1" fmla="*/ T0 w 1337"/>
                                  <a:gd name="T2" fmla="+- 0 291 50"/>
                                  <a:gd name="T3" fmla="*/ 291 h 242"/>
                                  <a:gd name="T4" fmla="+- 0 715 50"/>
                                  <a:gd name="T5" fmla="*/ T4 w 1337"/>
                                  <a:gd name="T6" fmla="+- 0 50 50"/>
                                  <a:gd name="T7" fmla="*/ 50 h 242"/>
                                  <a:gd name="T8" fmla="+- 0 1386 50"/>
                                  <a:gd name="T9" fmla="*/ T8 w 1337"/>
                                  <a:gd name="T10" fmla="+- 0 291 50"/>
                                  <a:gd name="T11" fmla="*/ 291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337" h="242">
                                    <a:moveTo>
                                      <a:pt x="0" y="241"/>
                                    </a:moveTo>
                                    <a:lnTo>
                                      <a:pt x="665" y="0"/>
                                    </a:lnTo>
                                    <a:lnTo>
                                      <a:pt x="1336" y="241"/>
                                    </a:lnTo>
                                  </a:path>
                                </a:pathLst>
                              </a:custGeom>
                              <a:noFill/>
                              <a:ln w="63500" cap="rnd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w14:anchorId="01D31525" id="Freeform 22" o:spid="_x0000_s1026" alt="Decorative accent ligh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12.05pt,33.25pt,0,66.8pt,12.05pt" coordsize="13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" filled="f" strokecolor="white" strokeweight="5pt">
                      <v:stroke endcap="round"/>
                      <v:path arrowok="t" o:connecttype="custom" o:connectlocs="0,184785;422275,31750;848360,184785" o:connectangles="0,0,0"/>
                      <w10:anchorlock/>
                    </v:polyline>
                  </w:pict>
                </mc:Fallback>
              </mc:AlternateContent>
            </w:r>
          </w:p>
          <w:p w:rsidR="00D92885" w:rsidRPr="00D92885" w:rsidRDefault="00D92885" w:rsidP="00F35803">
            <w:pPr>
              <w:pStyle w:val="Quote"/>
            </w:pPr>
            <w:r>
              <w:t>“</w:t>
            </w:r>
            <w:r w:rsidR="00F35803">
              <w:t>Telemedicine</w:t>
            </w:r>
            <w:r>
              <w:t xml:space="preserve"> has made a big difference in my life! I am able to meet with </w:t>
            </w:r>
            <w:r w:rsidRPr="002C1401">
              <w:t>my</w:t>
            </w:r>
            <w:r>
              <w:t xml:space="preserve"> doctor from the comfort of my own home. No more waiting rooms or driving long distances for a quick check-in.”</w:t>
            </w:r>
          </w:p>
        </w:tc>
        <w:tc>
          <w:tcPr>
            <w:tcW w:w="693" w:type="dxa"/>
          </w:tcPr>
          <w:p w:rsidR="007E2494" w:rsidRDefault="007E2494">
            <w:pPr>
              <w:rPr>
                <w:rFonts w:ascii="Times New Roman"/>
                <w:sz w:val="24"/>
              </w:rPr>
            </w:pPr>
          </w:p>
        </w:tc>
        <w:tc>
          <w:tcPr>
            <w:tcW w:w="4230" w:type="dxa"/>
          </w:tcPr>
          <w:p w:rsidR="00A24BE5" w:rsidRDefault="00ED77E6" w:rsidP="00C94D47">
            <w:pPr>
              <w:spacing w:before="120"/>
            </w:pPr>
            <w:r w:rsidRPr="00ED77E6"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5ECAE13" wp14:editId="0D700183">
                      <wp:extent cx="848995" cy="153670"/>
                      <wp:effectExtent l="19050" t="19050" r="46355" b="36830"/>
                      <wp:docPr id="2" name="Freeform 13" descr="Decorative accent dar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8995" cy="153670"/>
                              </a:xfrm>
                              <a:custGeom>
                                <a:avLst/>
                                <a:gdLst>
                                  <a:gd name="T0" fmla="+- 0 5834 5834"/>
                                  <a:gd name="T1" fmla="*/ T0 w 1337"/>
                                  <a:gd name="T2" fmla="+- 0 1054 813"/>
                                  <a:gd name="T3" fmla="*/ 1054 h 242"/>
                                  <a:gd name="T4" fmla="+- 0 6499 5834"/>
                                  <a:gd name="T5" fmla="*/ T4 w 1337"/>
                                  <a:gd name="T6" fmla="+- 0 813 813"/>
                                  <a:gd name="T7" fmla="*/ 813 h 242"/>
                                  <a:gd name="T8" fmla="+- 0 7170 5834"/>
                                  <a:gd name="T9" fmla="*/ T8 w 1337"/>
                                  <a:gd name="T10" fmla="+- 0 1054 813"/>
                                  <a:gd name="T11" fmla="*/ 1054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337" h="242">
                                    <a:moveTo>
                                      <a:pt x="0" y="241"/>
                                    </a:moveTo>
                                    <a:lnTo>
                                      <a:pt x="665" y="0"/>
                                    </a:lnTo>
                                    <a:lnTo>
                                      <a:pt x="1336" y="241"/>
                                    </a:lnTo>
                                  </a:path>
                                </a:pathLst>
                              </a:custGeom>
                              <a:noFill/>
                              <a:ln w="63500" cap="rnd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w14:anchorId="23E0A532" id="Freeform 13" o:spid="_x0000_s1026" alt="Decorative accent dar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12.05pt,33.25pt,0,66.8pt,12.05pt" coordsize="13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" filled="f" strokecolor="#0e3a53 [3215]" strokeweight="5pt">
                      <v:stroke endcap="round"/>
                      <v:path arrowok="t" o:connecttype="custom" o:connectlocs="0,669290;422275,516255;848360,669290" o:connectangles="0,0,0"/>
                      <w10:anchorlock/>
                    </v:polyline>
                  </w:pict>
                </mc:Fallback>
              </mc:AlternateContent>
            </w:r>
          </w:p>
          <w:p w:rsidR="007E2494" w:rsidRPr="003D5AE1" w:rsidRDefault="0039200F" w:rsidP="000C4E0D">
            <w:pPr>
              <w:pStyle w:val="Heading1"/>
            </w:pPr>
            <w:r>
              <w:t>We’</w:t>
            </w:r>
            <w:r w:rsidR="00246B65">
              <w:t xml:space="preserve">re </w:t>
            </w:r>
            <w:proofErr w:type="gramStart"/>
            <w:r w:rsidR="00246B65">
              <w:t>Here</w:t>
            </w:r>
            <w:proofErr w:type="gramEnd"/>
            <w:r w:rsidR="00246B65">
              <w:t xml:space="preserve"> </w:t>
            </w:r>
            <w:r w:rsidR="00F211D7">
              <w:t>for</w:t>
            </w:r>
            <w:r w:rsidR="00246B65">
              <w:t xml:space="preserve"> You!</w:t>
            </w:r>
          </w:p>
          <w:p w:rsidR="0039200F" w:rsidRDefault="003773D0" w:rsidP="0039200F">
            <w:r>
              <w:t>Talk to us today about how telehealth can benefit your health!</w:t>
            </w:r>
          </w:p>
          <w:p w:rsidR="0039200F" w:rsidRDefault="0039200F" w:rsidP="0039200F">
            <w:r>
              <w:t>For any questions or concerns, please reach out to our office</w:t>
            </w:r>
            <w:r w:rsidR="003773D0">
              <w:t xml:space="preserve"> by phone or in-person </w:t>
            </w:r>
            <w:r>
              <w:t xml:space="preserve">or visit us online at </w:t>
            </w:r>
            <w:hyperlink r:id="rId11" w:history="1">
              <w:r w:rsidRPr="00BE144C">
                <w:rPr>
                  <w:rStyle w:val="Hyperlink"/>
                </w:rPr>
                <w:t>www.websitename.com/telehealth</w:t>
              </w:r>
            </w:hyperlink>
            <w:r>
              <w:t xml:space="preserve">. </w:t>
            </w:r>
          </w:p>
        </w:tc>
        <w:tc>
          <w:tcPr>
            <w:tcW w:w="540" w:type="dxa"/>
          </w:tcPr>
          <w:p w:rsidR="007E2494" w:rsidRDefault="007E2494">
            <w:pPr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 w:rsidR="007E2494" w:rsidRDefault="007E2494">
            <w:pPr>
              <w:rPr>
                <w:rFonts w:ascii="Times New Roman"/>
                <w:sz w:val="24"/>
              </w:rPr>
            </w:pPr>
          </w:p>
        </w:tc>
      </w:tr>
      <w:tr w:rsidR="00ED77E6" w:rsidTr="00C94D47">
        <w:trPr>
          <w:trHeight w:val="3838"/>
        </w:trPr>
        <w:tc>
          <w:tcPr>
            <w:tcW w:w="4687" w:type="dxa"/>
          </w:tcPr>
          <w:p w:rsidR="00ED77E6" w:rsidRDefault="00ED77E6">
            <w:pPr>
              <w:rPr>
                <w:rFonts w:ascii="Times New Roman"/>
                <w:sz w:val="24"/>
              </w:rPr>
            </w:pPr>
          </w:p>
        </w:tc>
        <w:tc>
          <w:tcPr>
            <w:tcW w:w="693" w:type="dxa"/>
          </w:tcPr>
          <w:p w:rsidR="00ED77E6" w:rsidRDefault="00ED77E6">
            <w:pPr>
              <w:rPr>
                <w:rFonts w:ascii="Times New Roman"/>
                <w:sz w:val="24"/>
              </w:rPr>
            </w:pPr>
          </w:p>
        </w:tc>
        <w:tc>
          <w:tcPr>
            <w:tcW w:w="4230" w:type="dxa"/>
            <w:vAlign w:val="center"/>
          </w:tcPr>
          <w:sdt>
            <w:sdtPr>
              <w:id w:val="1554112343"/>
              <w:placeholder>
                <w:docPart w:val="69DF16E2F39342EA84A5AA238F154C97"/>
              </w:placeholder>
              <w:temporary/>
              <w:showingPlcHdr/>
              <w15:appearance w15:val="hidden"/>
            </w:sdtPr>
            <w:sdtEndPr/>
            <w:sdtContent>
              <w:p w:rsidR="00ED77E6" w:rsidRPr="00E4245F" w:rsidRDefault="003D5AE1" w:rsidP="003D5AE1">
                <w:pPr>
                  <w:pStyle w:val="ContactInfo"/>
                </w:pPr>
                <w:r w:rsidRPr="00E4245F">
                  <w:rPr>
                    <w:rStyle w:val="PlaceholderText"/>
                    <w:color w:val="auto"/>
                  </w:rPr>
                  <w:t>Company Address</w:t>
                </w:r>
              </w:p>
            </w:sdtContent>
          </w:sdt>
          <w:p w:rsidR="003D5AE1" w:rsidRPr="00E4245F" w:rsidRDefault="003D5AE1" w:rsidP="003D5AE1">
            <w:pPr>
              <w:pStyle w:val="ContactInfo"/>
            </w:pPr>
            <w:r w:rsidRPr="00E4245F">
              <w:t>—</w:t>
            </w:r>
          </w:p>
          <w:sdt>
            <w:sdtPr>
              <w:id w:val="-1357653739"/>
              <w:placeholder>
                <w:docPart w:val="B4001A16741242CE830F022179E5018D"/>
              </w:placeholder>
              <w:temporary/>
              <w:showingPlcHdr/>
              <w15:appearance w15:val="hidden"/>
            </w:sdtPr>
            <w:sdtEndPr/>
            <w:sdtContent>
              <w:p w:rsidR="00ED77E6" w:rsidRPr="00E4245F" w:rsidRDefault="003D5AE1" w:rsidP="003D5AE1">
                <w:pPr>
                  <w:pStyle w:val="ContactInfo"/>
                </w:pPr>
                <w:r w:rsidRPr="00E4245F">
                  <w:rPr>
                    <w:rStyle w:val="PlaceholderText"/>
                    <w:color w:val="auto"/>
                  </w:rPr>
                  <w:t>Company Phone Number</w:t>
                </w:r>
              </w:p>
            </w:sdtContent>
          </w:sdt>
          <w:p w:rsidR="003D5AE1" w:rsidRPr="00E4245F" w:rsidRDefault="003D5AE1" w:rsidP="003D5AE1">
            <w:pPr>
              <w:pStyle w:val="ContactInfo"/>
            </w:pPr>
            <w:r w:rsidRPr="00E4245F">
              <w:t>—</w:t>
            </w:r>
          </w:p>
          <w:sdt>
            <w:sdtPr>
              <w:id w:val="-362668805"/>
              <w:placeholder>
                <w:docPart w:val="A6B0CD9D17584093B4471C9483F92561"/>
              </w:placeholder>
              <w:temporary/>
              <w:showingPlcHdr/>
              <w15:appearance w15:val="hidden"/>
            </w:sdtPr>
            <w:sdtEndPr/>
            <w:sdtContent>
              <w:p w:rsidR="003D5AE1" w:rsidRPr="00E4245F" w:rsidRDefault="003D5AE1" w:rsidP="003D5AE1">
                <w:pPr>
                  <w:pStyle w:val="ContactInfo"/>
                </w:pPr>
                <w:r w:rsidRPr="00E4245F">
                  <w:t>Company Email</w:t>
                </w:r>
              </w:p>
            </w:sdtContent>
          </w:sdt>
          <w:p w:rsidR="003D5AE1" w:rsidRPr="00E4245F" w:rsidRDefault="003D5AE1" w:rsidP="003D5AE1">
            <w:pPr>
              <w:pStyle w:val="ContactInfo"/>
            </w:pPr>
            <w:r w:rsidRPr="00E4245F">
              <w:t>—</w:t>
            </w:r>
          </w:p>
          <w:sdt>
            <w:sdtPr>
              <w:id w:val="-23787550"/>
              <w:placeholder>
                <w:docPart w:val="F90A1A578E524E5E803C3A61809857C1"/>
              </w:placeholder>
              <w:temporary/>
              <w:showingPlcHdr/>
              <w15:appearance w15:val="hidden"/>
            </w:sdtPr>
            <w:sdtEndPr/>
            <w:sdtContent>
              <w:p w:rsidR="00ED77E6" w:rsidRDefault="003D5AE1" w:rsidP="003D5AE1">
                <w:pPr>
                  <w:pStyle w:val="ContactInfo"/>
                </w:pPr>
                <w:r w:rsidRPr="00E4245F">
                  <w:t>Company Website</w:t>
                </w:r>
              </w:p>
            </w:sdtContent>
          </w:sdt>
        </w:tc>
        <w:tc>
          <w:tcPr>
            <w:tcW w:w="540" w:type="dxa"/>
          </w:tcPr>
          <w:p w:rsidR="00ED77E6" w:rsidRDefault="00ED77E6">
            <w:pPr>
              <w:rPr>
                <w:rFonts w:ascii="Times New Roman"/>
                <w:sz w:val="24"/>
              </w:rPr>
            </w:pPr>
          </w:p>
        </w:tc>
        <w:tc>
          <w:tcPr>
            <w:tcW w:w="4610" w:type="dxa"/>
          </w:tcPr>
          <w:p w:rsidR="003D5AE1" w:rsidRDefault="003D5AE1" w:rsidP="003D5AE1">
            <w:pPr>
              <w:pStyle w:val="Title"/>
            </w:pPr>
          </w:p>
          <w:p w:rsidR="003D5AE1" w:rsidRPr="002C1401" w:rsidRDefault="002C1401" w:rsidP="0009171F">
            <w:pPr>
              <w:pStyle w:val="Title"/>
              <w:rPr>
                <w:sz w:val="56"/>
                <w:szCs w:val="56"/>
              </w:rPr>
            </w:pPr>
            <w:r w:rsidRPr="002C1401">
              <w:rPr>
                <w:sz w:val="56"/>
                <w:szCs w:val="56"/>
              </w:rPr>
              <w:t>HOUSE CALLS ARE BACK</w:t>
            </w:r>
          </w:p>
          <w:p w:rsidR="003D5AE1" w:rsidRPr="00C27398" w:rsidRDefault="00D92885" w:rsidP="00D92885">
            <w:pPr>
              <w:pStyle w:val="Subtitle"/>
              <w:rPr>
                <w:smallCaps/>
              </w:rPr>
            </w:pPr>
            <w:r>
              <w:rPr>
                <w:smallCaps/>
              </w:rPr>
              <w:t>learn more about telehealth</w:t>
            </w:r>
          </w:p>
        </w:tc>
      </w:tr>
      <w:tr w:rsidR="00ED77E6" w:rsidTr="00C94D47">
        <w:trPr>
          <w:trHeight w:val="1485"/>
        </w:trPr>
        <w:tc>
          <w:tcPr>
            <w:tcW w:w="4687" w:type="dxa"/>
          </w:tcPr>
          <w:p w:rsidR="00ED77E6" w:rsidRDefault="00ED77E6">
            <w:pPr>
              <w:rPr>
                <w:rFonts w:ascii="Times New Roman"/>
                <w:sz w:val="24"/>
              </w:rPr>
            </w:pPr>
          </w:p>
        </w:tc>
        <w:tc>
          <w:tcPr>
            <w:tcW w:w="693" w:type="dxa"/>
          </w:tcPr>
          <w:p w:rsidR="00ED77E6" w:rsidRDefault="00ED77E6">
            <w:pPr>
              <w:rPr>
                <w:rFonts w:ascii="Times New Roman"/>
                <w:sz w:val="24"/>
              </w:rPr>
            </w:pPr>
          </w:p>
        </w:tc>
        <w:tc>
          <w:tcPr>
            <w:tcW w:w="4230" w:type="dxa"/>
            <w:vAlign w:val="center"/>
          </w:tcPr>
          <w:p w:rsidR="00ED77E6" w:rsidRDefault="00881B38" w:rsidP="003D5AE1">
            <w:pPr>
              <w:pStyle w:val="BodyText"/>
              <w:jc w:val="center"/>
              <w:rPr>
                <w:b/>
              </w:rPr>
            </w:pPr>
            <w:r>
              <w:rPr>
                <w:noProof/>
                <w:sz w:val="12"/>
                <w:lang w:bidi="ar-SA"/>
              </w:rPr>
              <w:drawing>
                <wp:inline distT="0" distB="0" distL="0" distR="0" wp14:anchorId="6B723A7E" wp14:editId="4DEA8AF3">
                  <wp:extent cx="1221755" cy="399922"/>
                  <wp:effectExtent l="0" t="0" r="0" b="635"/>
                  <wp:docPr id="23" name="Picture 23" descr="../../../../../../Dropbox/Microsoft%20Office%20Template%20Project/__Template_Images/Aleksey%20Belyalov/Logo%20Placeholder%20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../Dropbox/Microsoft%20Office%20Template%20Project/__Template_Images/Aleksey%20Belyalov/Logo%20Placeholder%20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55" cy="3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ED77E6" w:rsidRDefault="00ED77E6" w:rsidP="00FE73E7">
            <w:pPr>
              <w:pStyle w:val="BodyText"/>
              <w:rPr>
                <w:sz w:val="24"/>
              </w:rPr>
            </w:pPr>
          </w:p>
        </w:tc>
        <w:tc>
          <w:tcPr>
            <w:tcW w:w="4610" w:type="dxa"/>
            <w:vAlign w:val="center"/>
          </w:tcPr>
          <w:p w:rsidR="00ED77E6" w:rsidRDefault="005C2956" w:rsidP="003D5AE1">
            <w:pPr>
              <w:pStyle w:val="BodyText"/>
            </w:pPr>
            <w:r>
              <w:rPr>
                <w:noProof/>
                <w:sz w:val="12"/>
                <w:lang w:bidi="ar-SA"/>
              </w:rPr>
              <w:drawing>
                <wp:inline distT="0" distB="0" distL="0" distR="0" wp14:anchorId="58BDFC99" wp14:editId="56767D59">
                  <wp:extent cx="2081528" cy="681355"/>
                  <wp:effectExtent l="0" t="0" r="0" b="4445"/>
                  <wp:docPr id="28" name="Picture 28" descr="../../../../../../Dropbox/Microsoft%20Office%20Template%20Project/__Template_Images/Aleksey%20Belyalov/Logo%20Placeholder%20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../Dropbox/Microsoft%20Office%20Template%20Project/__Template_Images/Aleksey%20Belyalov/Logo%20Placeholder%20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79" cy="68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AE1" w:rsidRDefault="003D5AE1">
      <w:pPr>
        <w:spacing w:after="0"/>
        <w:rPr>
          <w:rFonts w:ascii="Arial" w:hAnsi="Arial"/>
          <w:sz w:val="20"/>
        </w:rPr>
      </w:pPr>
      <w:r>
        <w:br w:type="page"/>
      </w:r>
    </w:p>
    <w:tbl>
      <w:tblPr>
        <w:tblW w:w="0" w:type="auto"/>
        <w:tblInd w:w="11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7"/>
        <w:gridCol w:w="683"/>
        <w:gridCol w:w="4320"/>
        <w:gridCol w:w="368"/>
        <w:gridCol w:w="4702"/>
      </w:tblGrid>
      <w:tr w:rsidR="00C94D47" w:rsidRPr="00FE73E7" w:rsidTr="00140216">
        <w:trPr>
          <w:trHeight w:val="7290"/>
        </w:trPr>
        <w:tc>
          <w:tcPr>
            <w:tcW w:w="4687" w:type="dxa"/>
          </w:tcPr>
          <w:p w:rsidR="00C94D47" w:rsidRDefault="00C94D47" w:rsidP="000C4E0D">
            <w:pPr>
              <w:pStyle w:val="Heading1"/>
            </w:pPr>
            <w:r w:rsidRPr="000C4E0D"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4052A" wp14:editId="1556E4B7">
                      <wp:simplePos x="0" y="0"/>
                      <wp:positionH relativeFrom="page">
                        <wp:posOffset>25400</wp:posOffset>
                      </wp:positionH>
                      <wp:positionV relativeFrom="page">
                        <wp:posOffset>69215</wp:posOffset>
                      </wp:positionV>
                      <wp:extent cx="848995" cy="153670"/>
                      <wp:effectExtent l="25400" t="25400" r="40005" b="49530"/>
                      <wp:wrapTopAndBottom/>
                      <wp:docPr id="11" name="Freeform 13" descr="Decorative accent dar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8995" cy="153670"/>
                              </a:xfrm>
                              <a:custGeom>
                                <a:avLst/>
                                <a:gdLst>
                                  <a:gd name="T0" fmla="+- 0 5834 5834"/>
                                  <a:gd name="T1" fmla="*/ T0 w 1337"/>
                                  <a:gd name="T2" fmla="+- 0 1054 813"/>
                                  <a:gd name="T3" fmla="*/ 1054 h 242"/>
                                  <a:gd name="T4" fmla="+- 0 6499 5834"/>
                                  <a:gd name="T5" fmla="*/ T4 w 1337"/>
                                  <a:gd name="T6" fmla="+- 0 813 813"/>
                                  <a:gd name="T7" fmla="*/ 813 h 242"/>
                                  <a:gd name="T8" fmla="+- 0 7170 5834"/>
                                  <a:gd name="T9" fmla="*/ T8 w 1337"/>
                                  <a:gd name="T10" fmla="+- 0 1054 813"/>
                                  <a:gd name="T11" fmla="*/ 1054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337" h="242">
                                    <a:moveTo>
                                      <a:pt x="0" y="241"/>
                                    </a:moveTo>
                                    <a:lnTo>
                                      <a:pt x="665" y="0"/>
                                    </a:lnTo>
                                    <a:lnTo>
                                      <a:pt x="1336" y="241"/>
                                    </a:lnTo>
                                  </a:path>
                                </a:pathLst>
                              </a:custGeom>
                              <a:noFill/>
                              <a:ln w="63500" cap="rnd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0D7047" id="Freeform 13" o:spid="_x0000_s1026" alt="Decorative accent dark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pt,17.5pt,35.25pt,5.45pt,68.8pt,17.5pt" coordsize="13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" filled="f" strokecolor="#0e3a53 [3215]" strokeweight="5pt">
                      <v:stroke endcap="round"/>
                      <v:path arrowok="t" o:connecttype="custom" o:connectlocs="0,669290;422275,516255;848360,669290" o:connectangles="0,0,0"/>
                      <w10:wrap type="topAndBottom" anchorx="page" anchory="page"/>
                    </v:polyline>
                  </w:pict>
                </mc:Fallback>
              </mc:AlternateContent>
            </w:r>
            <w:r w:rsidR="00C27398">
              <w:t>What is telehealth?</w:t>
            </w:r>
          </w:p>
          <w:p w:rsidR="00C94D47" w:rsidRDefault="0039200F" w:rsidP="0039200F">
            <w:r w:rsidRPr="00F35803">
              <w:rPr>
                <w:b/>
              </w:rPr>
              <w:t>Telehealth</w:t>
            </w:r>
            <w:r>
              <w:t xml:space="preserve"> is the us</w:t>
            </w:r>
            <w:r w:rsidR="00890FBC">
              <w:t>e of technology</w:t>
            </w:r>
            <w:r>
              <w:t xml:space="preserve"> to provide hea</w:t>
            </w:r>
            <w:r w:rsidR="00890FBC">
              <w:t>lth care to patients. Telehealth</w:t>
            </w:r>
            <w:r>
              <w:t xml:space="preserve"> includes </w:t>
            </w:r>
            <w:r w:rsidRPr="00F35803">
              <w:rPr>
                <w:b/>
              </w:rPr>
              <w:t>telemedicine</w:t>
            </w:r>
            <w:r>
              <w:t xml:space="preserve">, </w:t>
            </w:r>
            <w:r w:rsidR="00F35803">
              <w:t>where</w:t>
            </w:r>
            <w:r w:rsidR="009E1D82">
              <w:t xml:space="preserve"> a healthcare provider (such as a doctor or nurse practitioner) </w:t>
            </w:r>
            <w:r w:rsidR="00890FBC">
              <w:t>meets</w:t>
            </w:r>
            <w:r>
              <w:t xml:space="preserve"> with a patient </w:t>
            </w:r>
            <w:r w:rsidR="00890FBC">
              <w:t>over a</w:t>
            </w:r>
            <w:r>
              <w:t xml:space="preserve"> phon</w:t>
            </w:r>
            <w:r w:rsidR="00890FBC">
              <w:t xml:space="preserve">e call or </w:t>
            </w:r>
            <w:r w:rsidR="00444AED">
              <w:t xml:space="preserve">live </w:t>
            </w:r>
            <w:r w:rsidR="00890FBC">
              <w:t xml:space="preserve">video. </w:t>
            </w:r>
          </w:p>
          <w:p w:rsidR="0039200F" w:rsidRDefault="0039200F" w:rsidP="0039200F">
            <w:r>
              <w:t>Telehealth may also include other services, such as:</w:t>
            </w:r>
          </w:p>
          <w:p w:rsidR="0039200F" w:rsidRDefault="0039200F" w:rsidP="0039200F">
            <w:pPr>
              <w:pStyle w:val="ListParagraph"/>
              <w:numPr>
                <w:ilvl w:val="0"/>
                <w:numId w:val="15"/>
              </w:numPr>
            </w:pPr>
            <w:r w:rsidRPr="00890FBC">
              <w:rPr>
                <w:b/>
              </w:rPr>
              <w:t>Remote patient monitoring</w:t>
            </w:r>
            <w:r>
              <w:t xml:space="preserve"> (ex: wearing a heart rate monitor that sends information to your </w:t>
            </w:r>
            <w:r w:rsidR="00890FBC">
              <w:t>doctor</w:t>
            </w:r>
            <w:r>
              <w:t>)</w:t>
            </w:r>
          </w:p>
          <w:p w:rsidR="0039200F" w:rsidRDefault="0039200F" w:rsidP="0039200F">
            <w:pPr>
              <w:pStyle w:val="ListParagraph"/>
              <w:numPr>
                <w:ilvl w:val="0"/>
                <w:numId w:val="15"/>
              </w:numPr>
            </w:pPr>
            <w:r w:rsidRPr="00890FBC">
              <w:rPr>
                <w:b/>
              </w:rPr>
              <w:t>Receiving email, phone, or text reminders about an upcoming health screening</w:t>
            </w:r>
            <w:r w:rsidR="00F35803">
              <w:t xml:space="preserve"> (ex: a te</w:t>
            </w:r>
            <w:r w:rsidR="00444AED">
              <w:t>xt reminder that tells you it’s</w:t>
            </w:r>
            <w:r w:rsidR="00F35803">
              <w:t xml:space="preserve"> time to schedule your yearly physical)</w:t>
            </w:r>
          </w:p>
          <w:p w:rsidR="0039200F" w:rsidRPr="0039200F" w:rsidRDefault="0039200F" w:rsidP="0039200F">
            <w:pPr>
              <w:pStyle w:val="ListParagraph"/>
              <w:numPr>
                <w:ilvl w:val="0"/>
                <w:numId w:val="15"/>
              </w:numPr>
            </w:pPr>
            <w:r w:rsidRPr="00890FBC">
              <w:rPr>
                <w:b/>
              </w:rPr>
              <w:t>Watching a video from your provider about how to use a medical device</w:t>
            </w:r>
            <w:r>
              <w:t xml:space="preserve"> </w:t>
            </w:r>
            <w:r w:rsidR="00F35803">
              <w:t>(such as an asthma inhaler)</w:t>
            </w:r>
          </w:p>
          <w:p w:rsidR="00890FBC" w:rsidRDefault="00890FBC" w:rsidP="0039200F">
            <w:r w:rsidRPr="00890FBC">
              <w:rPr>
                <w:b/>
              </w:rPr>
              <w:t>Did you know</w:t>
            </w:r>
            <w:r>
              <w:rPr>
                <w:b/>
              </w:rPr>
              <w:t>?</w:t>
            </w:r>
            <w:r>
              <w:t xml:space="preserve"> </w:t>
            </w:r>
          </w:p>
          <w:p w:rsidR="00890FBC" w:rsidRPr="00890FBC" w:rsidRDefault="00890FBC" w:rsidP="00890FBC">
            <w:pPr>
              <w:pStyle w:val="ListParagraph"/>
              <w:numPr>
                <w:ilvl w:val="0"/>
                <w:numId w:val="16"/>
              </w:numPr>
            </w:pPr>
            <w:r>
              <w:t>Telehealth is not new to the United States. Telehealth has been around since the 1940s!</w:t>
            </w:r>
          </w:p>
        </w:tc>
        <w:tc>
          <w:tcPr>
            <w:tcW w:w="683" w:type="dxa"/>
          </w:tcPr>
          <w:p w:rsidR="00C94D47" w:rsidRDefault="00C94D47">
            <w:pPr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vMerge w:val="restart"/>
          </w:tcPr>
          <w:p w:rsidR="00C94D47" w:rsidRDefault="00C94D47" w:rsidP="000C4E0D">
            <w:pPr>
              <w:pStyle w:val="Heading1"/>
            </w:pPr>
            <w:r w:rsidRPr="00ED77E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8C3AB7" wp14:editId="78B53B05">
                      <wp:simplePos x="0" y="0"/>
                      <wp:positionH relativeFrom="page">
                        <wp:posOffset>25400</wp:posOffset>
                      </wp:positionH>
                      <wp:positionV relativeFrom="page">
                        <wp:posOffset>60960</wp:posOffset>
                      </wp:positionV>
                      <wp:extent cx="848995" cy="153670"/>
                      <wp:effectExtent l="25400" t="25400" r="40005" b="49530"/>
                      <wp:wrapTopAndBottom/>
                      <wp:docPr id="12" name="Freeform 13" descr="Decorative accent dar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8995" cy="153670"/>
                              </a:xfrm>
                              <a:custGeom>
                                <a:avLst/>
                                <a:gdLst>
                                  <a:gd name="T0" fmla="+- 0 5834 5834"/>
                                  <a:gd name="T1" fmla="*/ T0 w 1337"/>
                                  <a:gd name="T2" fmla="+- 0 1054 813"/>
                                  <a:gd name="T3" fmla="*/ 1054 h 242"/>
                                  <a:gd name="T4" fmla="+- 0 6499 5834"/>
                                  <a:gd name="T5" fmla="*/ T4 w 1337"/>
                                  <a:gd name="T6" fmla="+- 0 813 813"/>
                                  <a:gd name="T7" fmla="*/ 813 h 242"/>
                                  <a:gd name="T8" fmla="+- 0 7170 5834"/>
                                  <a:gd name="T9" fmla="*/ T8 w 1337"/>
                                  <a:gd name="T10" fmla="+- 0 1054 813"/>
                                  <a:gd name="T11" fmla="*/ 1054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337" h="242">
                                    <a:moveTo>
                                      <a:pt x="0" y="241"/>
                                    </a:moveTo>
                                    <a:lnTo>
                                      <a:pt x="665" y="0"/>
                                    </a:lnTo>
                                    <a:lnTo>
                                      <a:pt x="1336" y="241"/>
                                    </a:lnTo>
                                  </a:path>
                                </a:pathLst>
                              </a:custGeom>
                              <a:noFill/>
                              <a:ln w="63500" cap="rnd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AF9CCD1" id="Freeform 13" o:spid="_x0000_s1026" alt="Decorative accent dark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pt,16.85pt,35.25pt,4.8pt,68.8pt,16.85pt" coordsize="13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" filled="f" strokecolor="#0e3a53 [3215]" strokeweight="5pt">
                      <v:stroke endcap="round"/>
                      <v:path arrowok="t" o:connecttype="custom" o:connectlocs="0,669290;422275,516255;848360,669290" o:connectangles="0,0,0"/>
                      <w10:wrap type="topAndBottom" anchorx="page" anchory="page"/>
                    </v:polyline>
                  </w:pict>
                </mc:Fallback>
              </mc:AlternateContent>
            </w:r>
            <w:r w:rsidR="00F35803">
              <w:t xml:space="preserve">How </w:t>
            </w:r>
            <w:proofErr w:type="gramStart"/>
            <w:r w:rsidR="00F35803">
              <w:t>do telemedicine</w:t>
            </w:r>
            <w:proofErr w:type="gramEnd"/>
            <w:r w:rsidR="00F35803">
              <w:t xml:space="preserve"> visits work</w:t>
            </w:r>
            <w:r w:rsidR="00C27398">
              <w:t>?</w:t>
            </w:r>
          </w:p>
          <w:p w:rsidR="00C94D47" w:rsidRDefault="00F35803" w:rsidP="00F35803">
            <w:r>
              <w:t>Telemedicine v</w:t>
            </w:r>
            <w:r w:rsidR="00FC5AA5">
              <w:t xml:space="preserve">isits </w:t>
            </w:r>
            <w:r w:rsidR="002C1401">
              <w:t>work the same way as</w:t>
            </w:r>
            <w:r w:rsidR="009E1D82">
              <w:t xml:space="preserve"> in-person visits with your doctor</w:t>
            </w:r>
            <w:r w:rsidR="00890FBC">
              <w:t xml:space="preserve">, except that </w:t>
            </w:r>
            <w:r w:rsidR="002C1401">
              <w:t>care is given over a device, such as a phone or computer</w:t>
            </w:r>
            <w:r w:rsidR="00FC5AA5">
              <w:t xml:space="preserve">. </w:t>
            </w:r>
          </w:p>
          <w:p w:rsidR="00FC5AA5" w:rsidRDefault="009E1D82" w:rsidP="00F35803">
            <w:r>
              <w:t>Before you schedule a telemedicine appointment</w:t>
            </w:r>
            <w:r w:rsidR="00FC5AA5">
              <w:t xml:space="preserve">, </w:t>
            </w:r>
            <w:r>
              <w:t>you will need to make</w:t>
            </w:r>
            <w:r w:rsidR="00FC5AA5">
              <w:t xml:space="preserve"> sure </w:t>
            </w:r>
            <w:r>
              <w:t xml:space="preserve">that </w:t>
            </w:r>
            <w:r w:rsidR="00FC5AA5">
              <w:t xml:space="preserve">you have a </w:t>
            </w:r>
            <w:r>
              <w:t>working</w:t>
            </w:r>
            <w:r w:rsidR="00697851">
              <w:t xml:space="preserve"> phone or</w:t>
            </w:r>
            <w:r w:rsidR="00890FBC">
              <w:t xml:space="preserve"> </w:t>
            </w:r>
            <w:r w:rsidR="00FC5AA5">
              <w:t>smartphone, tablet, or comp</w:t>
            </w:r>
            <w:r>
              <w:t xml:space="preserve">uter with stable </w:t>
            </w:r>
            <w:r w:rsidR="00FC5AA5">
              <w:t>internet connection (</w:t>
            </w:r>
            <w:r>
              <w:t>if you plan on</w:t>
            </w:r>
            <w:r w:rsidR="00FC5AA5">
              <w:t xml:space="preserve"> </w:t>
            </w:r>
            <w:r w:rsidR="00890FBC">
              <w:t>using video</w:t>
            </w:r>
            <w:r w:rsidR="00FC5AA5">
              <w:t xml:space="preserve">). </w:t>
            </w:r>
          </w:p>
          <w:p w:rsidR="00FC5AA5" w:rsidRDefault="009E1D82" w:rsidP="00F35803">
            <w:r>
              <w:t>Unlike an office visit, you are free to attend your appointment from anywhere (including the couch!)</w:t>
            </w:r>
            <w:r w:rsidR="00FC5AA5">
              <w:t>. No need to worry ab</w:t>
            </w:r>
            <w:r w:rsidR="00890FBC">
              <w:t xml:space="preserve">out travel time or sitting in the office </w:t>
            </w:r>
            <w:r w:rsidR="00FC5AA5">
              <w:t xml:space="preserve">waiting room. </w:t>
            </w:r>
          </w:p>
          <w:p w:rsidR="00FC5AA5" w:rsidRDefault="00FC5AA5" w:rsidP="00FC5AA5">
            <w:r>
              <w:t xml:space="preserve">During a telemedicine </w:t>
            </w:r>
            <w:r w:rsidR="009E1D82">
              <w:t>visit</w:t>
            </w:r>
            <w:r>
              <w:t xml:space="preserve">, your </w:t>
            </w:r>
            <w:r w:rsidR="009E1D82">
              <w:t>doctor will listen and ask you questions just as they would during a regular office visit.</w:t>
            </w:r>
            <w:r>
              <w:t xml:space="preserve"> Your </w:t>
            </w:r>
            <w:r w:rsidR="009E1D82">
              <w:t>doctor</w:t>
            </w:r>
            <w:r>
              <w:t xml:space="preserve"> can </w:t>
            </w:r>
            <w:r w:rsidR="009E1D82">
              <w:t xml:space="preserve">also </w:t>
            </w:r>
            <w:r>
              <w:t xml:space="preserve">call in a </w:t>
            </w:r>
            <w:r w:rsidR="009E1D82">
              <w:t xml:space="preserve">new </w:t>
            </w:r>
            <w:r>
              <w:t xml:space="preserve">prescription or </w:t>
            </w:r>
            <w:r w:rsidR="00890FBC">
              <w:t xml:space="preserve">prescription </w:t>
            </w:r>
            <w:r>
              <w:t>refill to your</w:t>
            </w:r>
            <w:r w:rsidR="009E1D82">
              <w:t xml:space="preserve"> pharmacy, if needed.</w:t>
            </w:r>
          </w:p>
          <w:p w:rsidR="00C36C62" w:rsidRPr="000C4E0D" w:rsidRDefault="009E1D82" w:rsidP="00890FBC">
            <w:r>
              <w:t>After your visit, y</w:t>
            </w:r>
            <w:r w:rsidR="00FC5AA5">
              <w:t xml:space="preserve">our </w:t>
            </w:r>
            <w:r>
              <w:t xml:space="preserve">doctor may ask that you schedule a follow-up </w:t>
            </w:r>
            <w:r w:rsidR="00FC5AA5">
              <w:t xml:space="preserve">office visit for </w:t>
            </w:r>
            <w:r w:rsidR="00444AED">
              <w:t xml:space="preserve">any </w:t>
            </w:r>
            <w:r w:rsidR="00FC5AA5">
              <w:t xml:space="preserve">services that cannot be completed </w:t>
            </w:r>
            <w:r>
              <w:t xml:space="preserve">over </w:t>
            </w:r>
            <w:r w:rsidR="00890FBC">
              <w:t>the</w:t>
            </w:r>
            <w:r>
              <w:t xml:space="preserve"> phone or computer</w:t>
            </w:r>
            <w:r w:rsidR="00444AED">
              <w:t xml:space="preserve"> (ex: a </w:t>
            </w:r>
            <w:r w:rsidR="00FC5AA5">
              <w:t>blood draw</w:t>
            </w:r>
            <w:r w:rsidR="000D08CA">
              <w:t xml:space="preserve"> or an X</w:t>
            </w:r>
            <w:r>
              <w:t>-ray</w:t>
            </w:r>
            <w:r w:rsidR="00444AED">
              <w:t>)</w:t>
            </w:r>
            <w:r w:rsidR="00FC5AA5">
              <w:t>.</w:t>
            </w:r>
            <w:r>
              <w:t xml:space="preserve"> </w:t>
            </w:r>
          </w:p>
        </w:tc>
        <w:tc>
          <w:tcPr>
            <w:tcW w:w="368" w:type="dxa"/>
          </w:tcPr>
          <w:p w:rsidR="00C94D47" w:rsidRDefault="00C94D47">
            <w:pPr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vMerge w:val="restart"/>
          </w:tcPr>
          <w:p w:rsidR="0039200F" w:rsidRPr="0039200F" w:rsidRDefault="00C27398" w:rsidP="0039200F">
            <w:pPr>
              <w:pStyle w:val="Heading1"/>
              <w:jc w:val="center"/>
              <w:rPr>
                <w:color w:val="498BBD" w:themeColor="accent1"/>
                <w:sz w:val="44"/>
                <w:szCs w:val="44"/>
              </w:rPr>
            </w:pPr>
            <w:r w:rsidRPr="00D92885">
              <w:rPr>
                <w:color w:val="498BBD" w:themeColor="accent1"/>
                <w:sz w:val="44"/>
                <w:szCs w:val="44"/>
              </w:rPr>
              <w:t>Frequently Asked Questions</w:t>
            </w:r>
          </w:p>
          <w:p w:rsidR="00C94D47" w:rsidRDefault="009E1D82" w:rsidP="000C4E0D">
            <w:pPr>
              <w:pStyle w:val="Heading2"/>
            </w:pPr>
            <w:r>
              <w:t>How do I schedule a telemedicine appointment?</w:t>
            </w:r>
          </w:p>
          <w:p w:rsidR="00C94D47" w:rsidRDefault="000D08CA" w:rsidP="00C94D47">
            <w:r>
              <w:t xml:space="preserve">You may either call our direct office line to schedule an appointment or fill out an online appointment request on our website (wwww.websitename.com/schedule). </w:t>
            </w:r>
          </w:p>
          <w:p w:rsidR="00F35803" w:rsidRDefault="000D08CA" w:rsidP="00F35803">
            <w:pPr>
              <w:pStyle w:val="Heading2"/>
            </w:pPr>
            <w:r>
              <w:t>When should I use telemedicine</w:t>
            </w:r>
            <w:r w:rsidR="00F35803">
              <w:t>?</w:t>
            </w:r>
          </w:p>
          <w:p w:rsidR="00F35803" w:rsidRDefault="000D08CA" w:rsidP="00F35803">
            <w:r>
              <w:t xml:space="preserve">Telemedicine is helpful in treating many common health issues, such as: colds and flu, coughs, rashes, anxiety, depression, and common infections. Telemedicine can also be used for refilling regular prescriptions, such as insulin or blood pressure medication. </w:t>
            </w:r>
          </w:p>
          <w:p w:rsidR="006C3700" w:rsidRDefault="00444AED" w:rsidP="006C3700">
            <w:pPr>
              <w:pStyle w:val="Heading2"/>
            </w:pPr>
            <w:r>
              <w:t>Is my telemedicine visit</w:t>
            </w:r>
            <w:r w:rsidR="006C3700">
              <w:t xml:space="preserve"> covered</w:t>
            </w:r>
            <w:r w:rsidR="00C27398">
              <w:t>?</w:t>
            </w:r>
          </w:p>
          <w:p w:rsidR="000D08CA" w:rsidRDefault="00C36C62" w:rsidP="006C3700">
            <w:r>
              <w:t xml:space="preserve">Telemedicine visits are generally covered by most private insurers, Medicare, and Louisiana Medicaid. As always, you should check with your </w:t>
            </w:r>
            <w:r w:rsidR="00697851">
              <w:t>insurance</w:t>
            </w:r>
            <w:r>
              <w:t xml:space="preserve"> to see what services are covered under your plan.  </w:t>
            </w:r>
          </w:p>
          <w:p w:rsidR="00C36C62" w:rsidRPr="00C36C62" w:rsidRDefault="00C36C62" w:rsidP="00C36C62">
            <w:pPr>
              <w:pStyle w:val="Heading2"/>
            </w:pPr>
            <w:r w:rsidRPr="00C36C62">
              <w:t>What other telehealth services do you provide?</w:t>
            </w:r>
          </w:p>
          <w:p w:rsidR="00C36C62" w:rsidRDefault="00C36C62" w:rsidP="006C3700">
            <w:r>
              <w:t xml:space="preserve">In addition to telemedicine visits with your doctor, we also </w:t>
            </w:r>
            <w:r w:rsidR="00444AED">
              <w:t>offer</w:t>
            </w:r>
            <w:r>
              <w:t xml:space="preserve"> remote patient monitoring services.</w:t>
            </w:r>
          </w:p>
          <w:p w:rsidR="00C36C62" w:rsidRPr="00C94D47" w:rsidRDefault="00C36C62" w:rsidP="00FC5AA5"/>
        </w:tc>
      </w:tr>
      <w:tr w:rsidR="00C94D47" w:rsidRPr="00FE73E7" w:rsidTr="00140216">
        <w:trPr>
          <w:trHeight w:val="1620"/>
        </w:trPr>
        <w:tc>
          <w:tcPr>
            <w:tcW w:w="4687" w:type="dxa"/>
          </w:tcPr>
          <w:p w:rsidR="00C36C62" w:rsidRPr="000C4E0D" w:rsidRDefault="00C36C62" w:rsidP="00C94D47"/>
        </w:tc>
        <w:tc>
          <w:tcPr>
            <w:tcW w:w="683" w:type="dxa"/>
          </w:tcPr>
          <w:p w:rsidR="00C94D47" w:rsidRDefault="00C94D47" w:rsidP="00C94D47">
            <w:pPr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vMerge/>
          </w:tcPr>
          <w:p w:rsidR="00C94D47" w:rsidRPr="00ED77E6" w:rsidRDefault="00C94D47" w:rsidP="00C94D47">
            <w:pPr>
              <w:rPr>
                <w:noProof/>
                <w:lang w:bidi="ar-SA"/>
              </w:rPr>
            </w:pPr>
          </w:p>
        </w:tc>
        <w:tc>
          <w:tcPr>
            <w:tcW w:w="368" w:type="dxa"/>
          </w:tcPr>
          <w:p w:rsidR="00C94D47" w:rsidRDefault="00C94D47" w:rsidP="00C94D47">
            <w:pPr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vMerge/>
          </w:tcPr>
          <w:p w:rsidR="00C94D47" w:rsidRDefault="00C94D47" w:rsidP="00C94D47"/>
        </w:tc>
      </w:tr>
    </w:tbl>
    <w:p w:rsidR="007E2494" w:rsidRPr="00D70714" w:rsidRDefault="007E2494" w:rsidP="00D70714">
      <w:pPr>
        <w:tabs>
          <w:tab w:val="left" w:pos="1197"/>
        </w:tabs>
      </w:pPr>
      <w:bookmarkStart w:id="0" w:name="_GoBack"/>
      <w:bookmarkEnd w:id="0"/>
    </w:p>
    <w:sectPr w:rsidR="007E2494" w:rsidRPr="00D70714" w:rsidSect="00C94D47">
      <w:headerReference w:type="default" r:id="rId14"/>
      <w:footerReference w:type="even" r:id="rId15"/>
      <w:pgSz w:w="15840" w:h="12240" w:orient="landscape"/>
      <w:pgMar w:top="720" w:right="400" w:bottom="0" w:left="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ED" w:rsidRDefault="00686BED" w:rsidP="00ED77E6">
      <w:r>
        <w:separator/>
      </w:r>
    </w:p>
  </w:endnote>
  <w:endnote w:type="continuationSeparator" w:id="0">
    <w:p w:rsidR="00686BED" w:rsidRDefault="00686BED" w:rsidP="00ED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65" w:rsidRDefault="00246B65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A23108C" wp14:editId="0765033B">
              <wp:simplePos x="0" y="0"/>
              <wp:positionH relativeFrom="page">
                <wp:posOffset>10521</wp:posOffset>
              </wp:positionH>
              <wp:positionV relativeFrom="page">
                <wp:posOffset>4408227</wp:posOffset>
              </wp:positionV>
              <wp:extent cx="10600690" cy="3362325"/>
              <wp:effectExtent l="0" t="0" r="0" b="6350"/>
              <wp:wrapNone/>
              <wp:docPr id="30" name="Group 30" descr="Inside background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00690" cy="3362325"/>
                        <a:chOff x="133351" y="66675"/>
                        <a:chExt cx="10600690" cy="3362325"/>
                      </a:xfrm>
                    </wpg:grpSpPr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133351" y="66675"/>
                          <a:ext cx="10600690" cy="3362325"/>
                        </a:xfrm>
                        <a:custGeom>
                          <a:avLst/>
                          <a:gdLst>
                            <a:gd name="T0" fmla="*/ 0 w 15840"/>
                            <a:gd name="T1" fmla="+- 0 6948 6948"/>
                            <a:gd name="T2" fmla="*/ 6948 h 5112"/>
                            <a:gd name="T3" fmla="*/ 0 w 15840"/>
                            <a:gd name="T4" fmla="+- 0 12060 6948"/>
                            <a:gd name="T5" fmla="*/ 12060 h 5112"/>
                            <a:gd name="T6" fmla="*/ 15840 w 15840"/>
                            <a:gd name="T7" fmla="+- 0 12060 6948"/>
                            <a:gd name="T8" fmla="*/ 12060 h 5112"/>
                            <a:gd name="T9" fmla="*/ 0 w 15840"/>
                            <a:gd name="T10" fmla="+- 0 6948 6948"/>
                            <a:gd name="T11" fmla="*/ 6948 h 51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5840" h="5112">
                              <a:moveTo>
                                <a:pt x="0" y="0"/>
                              </a:moveTo>
                              <a:lnTo>
                                <a:pt x="0" y="5112"/>
                              </a:lnTo>
                              <a:lnTo>
                                <a:pt x="15840" y="5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667125" y="986790"/>
                          <a:ext cx="6547104" cy="2423160"/>
                        </a:xfrm>
                        <a:custGeom>
                          <a:avLst/>
                          <a:gdLst>
                            <a:gd name="T0" fmla="+- 0 15840 5530"/>
                            <a:gd name="T1" fmla="*/ T0 w 10311"/>
                            <a:gd name="T2" fmla="+- 0 8424 8424"/>
                            <a:gd name="T3" fmla="*/ 8424 h 3816"/>
                            <a:gd name="T4" fmla="+- 0 5530 5530"/>
                            <a:gd name="T5" fmla="*/ T4 w 10311"/>
                            <a:gd name="T6" fmla="+- 0 12240 8424"/>
                            <a:gd name="T7" fmla="*/ 12240 h 3816"/>
                            <a:gd name="T8" fmla="+- 0 15840 5530"/>
                            <a:gd name="T9" fmla="*/ T8 w 10311"/>
                            <a:gd name="T10" fmla="+- 0 12240 8424"/>
                            <a:gd name="T11" fmla="*/ 12240 h 3816"/>
                            <a:gd name="T12" fmla="+- 0 15840 5530"/>
                            <a:gd name="T13" fmla="*/ T12 w 10311"/>
                            <a:gd name="T14" fmla="+- 0 8424 8424"/>
                            <a:gd name="T15" fmla="*/ 8424 h 3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11" h="3816">
                              <a:moveTo>
                                <a:pt x="10310" y="0"/>
                              </a:moveTo>
                              <a:lnTo>
                                <a:pt x="0" y="3816"/>
                              </a:lnTo>
                              <a:lnTo>
                                <a:pt x="10310" y="3816"/>
                              </a:lnTo>
                              <a:lnTo>
                                <a:pt x="103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43300</wp14:pctHeight>
              </wp14:sizeRelV>
            </wp:anchor>
          </w:drawing>
        </mc:Choice>
        <mc:Fallback>
          <w:pict>
            <v:group w14:anchorId="5EF7B506" id="Group 30" o:spid="_x0000_s1026" alt="Inside background accent" style="position:absolute;margin-left:.85pt;margin-top:347.1pt;width:834.7pt;height:264.75pt;z-index:-251645952;mso-height-percent:433;mso-position-horizontal-relative:page;mso-position-vertical-relative:page;mso-height-percent:433" coordorigin="1333,666" coordsize="106006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">
              <v:shape id="Freeform 16" o:spid="_x0000_s1027" style="position:absolute;left:1333;top:666;width:106007;height:33624;visibility:visible;mso-wrap-style:square;v-text-anchor:top" coordsize="15840,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" path="m,l,5112r15840,l,xe" fillcolor="#c6c2b9 [3205]" stroked="f">
                <v:path arrowok="t" o:connecttype="custom" o:connectlocs="0,4569921;0,7932246;10600690,7932246;0,4569921" o:connectangles="0,0,0,0"/>
              </v:shape>
              <v:shape id="Freeform 18" o:spid="_x0000_s1028" style="position:absolute;left:36671;top:9867;width:65471;height:24232;visibility:visible;mso-wrap-style:square;v-text-anchor:top" coordsize="10311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" path="m10310,l,3816r10310,l10310,xe" fillcolor="#77a6ae [3214]" stroked="f">
                <v:fill opacity="52428f"/>
                <v:path arrowok="t" o:connecttype="custom" o:connectlocs="6546469,5349240;0,7772400;6546469,7772400;6546469,5349240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ED" w:rsidRDefault="00686BED" w:rsidP="00ED77E6">
      <w:r>
        <w:separator/>
      </w:r>
    </w:p>
  </w:footnote>
  <w:footnote w:type="continuationSeparator" w:id="0">
    <w:p w:rsidR="00686BED" w:rsidRDefault="00686BED" w:rsidP="00ED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65" w:rsidRDefault="00246B65" w:rsidP="003D5AE1">
    <w:pPr>
      <w:pStyle w:val="Header"/>
      <w:spacing w:after="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2E0C2ED" wp14:editId="73A2DE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4" name="Group 14" descr="Background acc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052213" cy="7772400"/>
                      </a:xfrm>
                    </wpg:grpSpPr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0" cy="4380230"/>
                        </a:xfrm>
                        <a:custGeom>
                          <a:avLst/>
                          <a:gdLst>
                            <a:gd name="T0" fmla="*/ 5530 w 5530"/>
                            <a:gd name="T1" fmla="*/ 0 h 6898"/>
                            <a:gd name="T2" fmla="*/ 0 w 5530"/>
                            <a:gd name="T3" fmla="*/ 0 h 6898"/>
                            <a:gd name="T4" fmla="*/ 0 w 5530"/>
                            <a:gd name="T5" fmla="*/ 6898 h 6898"/>
                            <a:gd name="T6" fmla="*/ 5530 w 5530"/>
                            <a:gd name="T7" fmla="*/ 6120 h 6898"/>
                            <a:gd name="T8" fmla="*/ 5530 w 5530"/>
                            <a:gd name="T9" fmla="*/ 0 h 6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30" h="6898">
                              <a:moveTo>
                                <a:pt x="5530" y="0"/>
                              </a:moveTo>
                              <a:lnTo>
                                <a:pt x="0" y="0"/>
                              </a:lnTo>
                              <a:lnTo>
                                <a:pt x="0" y="6898"/>
                              </a:lnTo>
                              <a:lnTo>
                                <a:pt x="5530" y="6120"/>
                              </a:lnTo>
                              <a:lnTo>
                                <a:pt x="5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3505200" y="3314700"/>
                          <a:ext cx="6547013" cy="4453255"/>
                        </a:xfrm>
                        <a:custGeom>
                          <a:avLst/>
                          <a:gdLst>
                            <a:gd name="T0" fmla="*/ 15840 w 15840"/>
                            <a:gd name="T1" fmla="+- 0 6120 5227"/>
                            <a:gd name="T2" fmla="*/ 6120 h 7013"/>
                            <a:gd name="T3" fmla="*/ 10310 w 15840"/>
                            <a:gd name="T4" fmla="+- 0 5227 5227"/>
                            <a:gd name="T5" fmla="*/ 5227 h 7013"/>
                            <a:gd name="T6" fmla="*/ 5530 w 15840"/>
                            <a:gd name="T7" fmla="+- 0 5947 5227"/>
                            <a:gd name="T8" fmla="*/ 5947 h 7013"/>
                            <a:gd name="T9" fmla="*/ 5530 w 15840"/>
                            <a:gd name="T10" fmla="+- 0 5717 5227"/>
                            <a:gd name="T11" fmla="*/ 5717 h 7013"/>
                            <a:gd name="T12" fmla="*/ 0 w 15840"/>
                            <a:gd name="T13" fmla="+- 0 5717 5227"/>
                            <a:gd name="T14" fmla="*/ 5717 h 7013"/>
                            <a:gd name="T15" fmla="*/ 0 w 15840"/>
                            <a:gd name="T16" fmla="+- 0 12240 5227"/>
                            <a:gd name="T17" fmla="*/ 12240 h 7013"/>
                            <a:gd name="T18" fmla="*/ 5530 w 15840"/>
                            <a:gd name="T19" fmla="+- 0 12240 5227"/>
                            <a:gd name="T20" fmla="*/ 12240 h 7013"/>
                            <a:gd name="T21" fmla="*/ 5530 w 15840"/>
                            <a:gd name="T22" fmla="+- 0 12067 5227"/>
                            <a:gd name="T23" fmla="*/ 12067 h 7013"/>
                            <a:gd name="T24" fmla="*/ 10310 w 15840"/>
                            <a:gd name="T25" fmla="+- 0 12067 5227"/>
                            <a:gd name="T26" fmla="*/ 12067 h 7013"/>
                            <a:gd name="T27" fmla="*/ 10310 w 15840"/>
                            <a:gd name="T28" fmla="+- 0 12240 5227"/>
                            <a:gd name="T29" fmla="*/ 12240 h 7013"/>
                            <a:gd name="T30" fmla="*/ 15840 w 15840"/>
                            <a:gd name="T31" fmla="+- 0 12240 5227"/>
                            <a:gd name="T32" fmla="*/ 12240 h 7013"/>
                            <a:gd name="T33" fmla="*/ 15840 w 15840"/>
                            <a:gd name="T34" fmla="+- 0 6120 5227"/>
                            <a:gd name="T35" fmla="*/ 6120 h 7013"/>
                            <a:gd name="connsiteX0" fmla="*/ 10000 w 10000"/>
                            <a:gd name="connsiteY0" fmla="*/ 1273 h 10000"/>
                            <a:gd name="connsiteX1" fmla="*/ 6509 w 10000"/>
                            <a:gd name="connsiteY1" fmla="*/ 0 h 10000"/>
                            <a:gd name="connsiteX2" fmla="*/ 3491 w 10000"/>
                            <a:gd name="connsiteY2" fmla="*/ 1027 h 10000"/>
                            <a:gd name="connsiteX3" fmla="*/ 3491 w 10000"/>
                            <a:gd name="connsiteY3" fmla="*/ 699 h 10000"/>
                            <a:gd name="connsiteX4" fmla="*/ 0 w 10000"/>
                            <a:gd name="connsiteY4" fmla="*/ 10000 h 10000"/>
                            <a:gd name="connsiteX5" fmla="*/ 3491 w 10000"/>
                            <a:gd name="connsiteY5" fmla="*/ 10000 h 10000"/>
                            <a:gd name="connsiteX6" fmla="*/ 3491 w 10000"/>
                            <a:gd name="connsiteY6" fmla="*/ 9753 h 10000"/>
                            <a:gd name="connsiteX7" fmla="*/ 6509 w 10000"/>
                            <a:gd name="connsiteY7" fmla="*/ 9753 h 10000"/>
                            <a:gd name="connsiteX8" fmla="*/ 6509 w 10000"/>
                            <a:gd name="connsiteY8" fmla="*/ 10000 h 10000"/>
                            <a:gd name="connsiteX9" fmla="*/ 10000 w 10000"/>
                            <a:gd name="connsiteY9" fmla="*/ 10000 h 10000"/>
                            <a:gd name="connsiteX10" fmla="*/ 10000 w 10000"/>
                            <a:gd name="connsiteY10" fmla="*/ 1273 h 10000"/>
                            <a:gd name="connsiteX0" fmla="*/ 10000 w 10000"/>
                            <a:gd name="connsiteY0" fmla="*/ 1273 h 10000"/>
                            <a:gd name="connsiteX1" fmla="*/ 6509 w 10000"/>
                            <a:gd name="connsiteY1" fmla="*/ 0 h 10000"/>
                            <a:gd name="connsiteX2" fmla="*/ 3491 w 10000"/>
                            <a:gd name="connsiteY2" fmla="*/ 1027 h 10000"/>
                            <a:gd name="connsiteX3" fmla="*/ 0 w 10000"/>
                            <a:gd name="connsiteY3" fmla="*/ 10000 h 10000"/>
                            <a:gd name="connsiteX4" fmla="*/ 3491 w 10000"/>
                            <a:gd name="connsiteY4" fmla="*/ 10000 h 10000"/>
                            <a:gd name="connsiteX5" fmla="*/ 3491 w 10000"/>
                            <a:gd name="connsiteY5" fmla="*/ 9753 h 10000"/>
                            <a:gd name="connsiteX6" fmla="*/ 6509 w 10000"/>
                            <a:gd name="connsiteY6" fmla="*/ 9753 h 10000"/>
                            <a:gd name="connsiteX7" fmla="*/ 6509 w 10000"/>
                            <a:gd name="connsiteY7" fmla="*/ 10000 h 10000"/>
                            <a:gd name="connsiteX8" fmla="*/ 10000 w 10000"/>
                            <a:gd name="connsiteY8" fmla="*/ 10000 h 10000"/>
                            <a:gd name="connsiteX9" fmla="*/ 10000 w 10000"/>
                            <a:gd name="connsiteY9" fmla="*/ 1273 h 10000"/>
                            <a:gd name="connsiteX0" fmla="*/ 10000 w 10000"/>
                            <a:gd name="connsiteY0" fmla="*/ 1273 h 10000"/>
                            <a:gd name="connsiteX1" fmla="*/ 6509 w 10000"/>
                            <a:gd name="connsiteY1" fmla="*/ 0 h 10000"/>
                            <a:gd name="connsiteX2" fmla="*/ 3491 w 10000"/>
                            <a:gd name="connsiteY2" fmla="*/ 1027 h 10000"/>
                            <a:gd name="connsiteX3" fmla="*/ 0 w 10000"/>
                            <a:gd name="connsiteY3" fmla="*/ 10000 h 10000"/>
                            <a:gd name="connsiteX4" fmla="*/ 3491 w 10000"/>
                            <a:gd name="connsiteY4" fmla="*/ 10000 h 10000"/>
                            <a:gd name="connsiteX5" fmla="*/ 3491 w 10000"/>
                            <a:gd name="connsiteY5" fmla="*/ 9753 h 10000"/>
                            <a:gd name="connsiteX6" fmla="*/ 6509 w 10000"/>
                            <a:gd name="connsiteY6" fmla="*/ 9753 h 10000"/>
                            <a:gd name="connsiteX7" fmla="*/ 6509 w 10000"/>
                            <a:gd name="connsiteY7" fmla="*/ 10000 h 10000"/>
                            <a:gd name="connsiteX8" fmla="*/ 10000 w 10000"/>
                            <a:gd name="connsiteY8" fmla="*/ 10000 h 10000"/>
                            <a:gd name="connsiteX9" fmla="*/ 10000 w 10000"/>
                            <a:gd name="connsiteY9" fmla="*/ 1273 h 10000"/>
                            <a:gd name="connsiteX10" fmla="*/ 10000 w 10000"/>
                            <a:gd name="connsiteY10" fmla="*/ 1273 h 10000"/>
                            <a:gd name="connsiteX0" fmla="*/ 6509 w 6509"/>
                            <a:gd name="connsiteY0" fmla="*/ 1273 h 10000"/>
                            <a:gd name="connsiteX1" fmla="*/ 3018 w 6509"/>
                            <a:gd name="connsiteY1" fmla="*/ 0 h 10000"/>
                            <a:gd name="connsiteX2" fmla="*/ 0 w 6509"/>
                            <a:gd name="connsiteY2" fmla="*/ 1027 h 10000"/>
                            <a:gd name="connsiteX3" fmla="*/ 0 w 6509"/>
                            <a:gd name="connsiteY3" fmla="*/ 10000 h 10000"/>
                            <a:gd name="connsiteX4" fmla="*/ 0 w 6509"/>
                            <a:gd name="connsiteY4" fmla="*/ 9753 h 10000"/>
                            <a:gd name="connsiteX5" fmla="*/ 3018 w 6509"/>
                            <a:gd name="connsiteY5" fmla="*/ 9753 h 10000"/>
                            <a:gd name="connsiteX6" fmla="*/ 3018 w 6509"/>
                            <a:gd name="connsiteY6" fmla="*/ 10000 h 10000"/>
                            <a:gd name="connsiteX7" fmla="*/ 6509 w 6509"/>
                            <a:gd name="connsiteY7" fmla="*/ 10000 h 10000"/>
                            <a:gd name="connsiteX8" fmla="*/ 6509 w 6509"/>
                            <a:gd name="connsiteY8" fmla="*/ 1273 h 10000"/>
                            <a:gd name="connsiteX9" fmla="*/ 6509 w 6509"/>
                            <a:gd name="connsiteY9" fmla="*/ 1273 h 10000"/>
                            <a:gd name="connsiteX0" fmla="*/ 10000 w 10000"/>
                            <a:gd name="connsiteY0" fmla="*/ 1273 h 10000"/>
                            <a:gd name="connsiteX1" fmla="*/ 4637 w 10000"/>
                            <a:gd name="connsiteY1" fmla="*/ 0 h 10000"/>
                            <a:gd name="connsiteX2" fmla="*/ 0 w 10000"/>
                            <a:gd name="connsiteY2" fmla="*/ 1027 h 10000"/>
                            <a:gd name="connsiteX3" fmla="*/ 0 w 10000"/>
                            <a:gd name="connsiteY3" fmla="*/ 10000 h 10000"/>
                            <a:gd name="connsiteX4" fmla="*/ 4637 w 10000"/>
                            <a:gd name="connsiteY4" fmla="*/ 9753 h 10000"/>
                            <a:gd name="connsiteX5" fmla="*/ 4637 w 10000"/>
                            <a:gd name="connsiteY5" fmla="*/ 10000 h 10000"/>
                            <a:gd name="connsiteX6" fmla="*/ 10000 w 10000"/>
                            <a:gd name="connsiteY6" fmla="*/ 10000 h 10000"/>
                            <a:gd name="connsiteX7" fmla="*/ 10000 w 10000"/>
                            <a:gd name="connsiteY7" fmla="*/ 1273 h 10000"/>
                            <a:gd name="connsiteX8" fmla="*/ 10000 w 10000"/>
                            <a:gd name="connsiteY8" fmla="*/ 1273 h 10000"/>
                            <a:gd name="connsiteX0" fmla="*/ 10000 w 10000"/>
                            <a:gd name="connsiteY0" fmla="*/ 1273 h 10000"/>
                            <a:gd name="connsiteX1" fmla="*/ 4637 w 10000"/>
                            <a:gd name="connsiteY1" fmla="*/ 0 h 10000"/>
                            <a:gd name="connsiteX2" fmla="*/ 0 w 10000"/>
                            <a:gd name="connsiteY2" fmla="*/ 1027 h 10000"/>
                            <a:gd name="connsiteX3" fmla="*/ 0 w 10000"/>
                            <a:gd name="connsiteY3" fmla="*/ 10000 h 10000"/>
                            <a:gd name="connsiteX4" fmla="*/ 4637 w 10000"/>
                            <a:gd name="connsiteY4" fmla="*/ 10000 h 10000"/>
                            <a:gd name="connsiteX5" fmla="*/ 10000 w 10000"/>
                            <a:gd name="connsiteY5" fmla="*/ 10000 h 10000"/>
                            <a:gd name="connsiteX6" fmla="*/ 10000 w 10000"/>
                            <a:gd name="connsiteY6" fmla="*/ 1273 h 10000"/>
                            <a:gd name="connsiteX7" fmla="*/ 10000 w 10000"/>
                            <a:gd name="connsiteY7" fmla="*/ 1273 h 10000"/>
                            <a:gd name="connsiteX0" fmla="*/ 10000 w 10000"/>
                            <a:gd name="connsiteY0" fmla="*/ 1273 h 10000"/>
                            <a:gd name="connsiteX1" fmla="*/ 4637 w 10000"/>
                            <a:gd name="connsiteY1" fmla="*/ 0 h 10000"/>
                            <a:gd name="connsiteX2" fmla="*/ 0 w 10000"/>
                            <a:gd name="connsiteY2" fmla="*/ 1027 h 10000"/>
                            <a:gd name="connsiteX3" fmla="*/ 0 w 10000"/>
                            <a:gd name="connsiteY3" fmla="*/ 10000 h 10000"/>
                            <a:gd name="connsiteX4" fmla="*/ 10000 w 10000"/>
                            <a:gd name="connsiteY4" fmla="*/ 10000 h 10000"/>
                            <a:gd name="connsiteX5" fmla="*/ 10000 w 10000"/>
                            <a:gd name="connsiteY5" fmla="*/ 1273 h 10000"/>
                            <a:gd name="connsiteX6" fmla="*/ 10000 w 10000"/>
                            <a:gd name="connsiteY6" fmla="*/ 1273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1273"/>
                              </a:moveTo>
                              <a:lnTo>
                                <a:pt x="4637" y="0"/>
                              </a:lnTo>
                              <a:lnTo>
                                <a:pt x="0" y="1027"/>
                              </a:lnTo>
                              <a:lnTo>
                                <a:pt x="0" y="10000"/>
                              </a:lnTo>
                              <a:lnTo>
                                <a:pt x="10000" y="10000"/>
                              </a:lnTo>
                              <a:lnTo>
                                <a:pt x="10000" y="1273"/>
                              </a:lnTo>
                              <a:lnTo>
                                <a:pt x="10000" y="12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891" cy="4265930"/>
                        </a:xfrm>
                        <a:custGeom>
                          <a:avLst/>
                          <a:gdLst>
                            <a:gd name="T0" fmla="*/ 5530 w 10311"/>
                            <a:gd name="T1" fmla="*/ 0 h 12240"/>
                            <a:gd name="T2" fmla="*/ 0 w 10311"/>
                            <a:gd name="T3" fmla="*/ 0 h 12240"/>
                            <a:gd name="T4" fmla="*/ 0 w 10311"/>
                            <a:gd name="T5" fmla="*/ 6718 h 12240"/>
                            <a:gd name="T6" fmla="*/ 5530 w 10311"/>
                            <a:gd name="T7" fmla="*/ 5940 h 12240"/>
                            <a:gd name="T8" fmla="*/ 5530 w 10311"/>
                            <a:gd name="T9" fmla="*/ 0 h 12240"/>
                            <a:gd name="T10" fmla="*/ 10310 w 10311"/>
                            <a:gd name="T11" fmla="*/ 5400 h 12240"/>
                            <a:gd name="T12" fmla="*/ 5530 w 10311"/>
                            <a:gd name="T13" fmla="*/ 6120 h 12240"/>
                            <a:gd name="T14" fmla="*/ 5530 w 10311"/>
                            <a:gd name="T15" fmla="*/ 12240 h 12240"/>
                            <a:gd name="T16" fmla="*/ 10310 w 10311"/>
                            <a:gd name="T17" fmla="*/ 12240 h 12240"/>
                            <a:gd name="T18" fmla="*/ 10310 w 10311"/>
                            <a:gd name="T19" fmla="*/ 5400 h 12240"/>
                            <a:gd name="connsiteX0" fmla="*/ 5530 w 10310"/>
                            <a:gd name="connsiteY0" fmla="*/ 0 h 12240"/>
                            <a:gd name="connsiteX1" fmla="*/ 0 w 10310"/>
                            <a:gd name="connsiteY1" fmla="*/ 0 h 12240"/>
                            <a:gd name="connsiteX2" fmla="*/ 0 w 10310"/>
                            <a:gd name="connsiteY2" fmla="*/ 6718 h 12240"/>
                            <a:gd name="connsiteX3" fmla="*/ 5530 w 10310"/>
                            <a:gd name="connsiteY3" fmla="*/ 5940 h 12240"/>
                            <a:gd name="connsiteX4" fmla="*/ 5530 w 10310"/>
                            <a:gd name="connsiteY4" fmla="*/ 0 h 12240"/>
                            <a:gd name="connsiteX5" fmla="*/ 10310 w 10310"/>
                            <a:gd name="connsiteY5" fmla="*/ 5400 h 12240"/>
                            <a:gd name="connsiteX6" fmla="*/ 5530 w 10310"/>
                            <a:gd name="connsiteY6" fmla="*/ 6120 h 12240"/>
                            <a:gd name="connsiteX7" fmla="*/ 5530 w 10310"/>
                            <a:gd name="connsiteY7" fmla="*/ 12240 h 12240"/>
                            <a:gd name="connsiteX8" fmla="*/ 10310 w 10310"/>
                            <a:gd name="connsiteY8" fmla="*/ 12240 h 12240"/>
                            <a:gd name="connsiteX9" fmla="*/ 8851 w 10310"/>
                            <a:gd name="connsiteY9" fmla="*/ 7964 h 12240"/>
                            <a:gd name="connsiteX0" fmla="*/ 5530 w 10310"/>
                            <a:gd name="connsiteY0" fmla="*/ 0 h 12240"/>
                            <a:gd name="connsiteX1" fmla="*/ 0 w 10310"/>
                            <a:gd name="connsiteY1" fmla="*/ 0 h 12240"/>
                            <a:gd name="connsiteX2" fmla="*/ 0 w 10310"/>
                            <a:gd name="connsiteY2" fmla="*/ 6718 h 12240"/>
                            <a:gd name="connsiteX3" fmla="*/ 5530 w 10310"/>
                            <a:gd name="connsiteY3" fmla="*/ 5940 h 12240"/>
                            <a:gd name="connsiteX4" fmla="*/ 5530 w 10310"/>
                            <a:gd name="connsiteY4" fmla="*/ 0 h 12240"/>
                            <a:gd name="connsiteX5" fmla="*/ 8190 w 10310"/>
                            <a:gd name="connsiteY5" fmla="*/ 3479 h 12240"/>
                            <a:gd name="connsiteX6" fmla="*/ 5530 w 10310"/>
                            <a:gd name="connsiteY6" fmla="*/ 6120 h 12240"/>
                            <a:gd name="connsiteX7" fmla="*/ 5530 w 10310"/>
                            <a:gd name="connsiteY7" fmla="*/ 12240 h 12240"/>
                            <a:gd name="connsiteX8" fmla="*/ 10310 w 10310"/>
                            <a:gd name="connsiteY8" fmla="*/ 12240 h 12240"/>
                            <a:gd name="connsiteX9" fmla="*/ 8851 w 10310"/>
                            <a:gd name="connsiteY9" fmla="*/ 7964 h 12240"/>
                            <a:gd name="connsiteX0" fmla="*/ 5530 w 10310"/>
                            <a:gd name="connsiteY0" fmla="*/ 0 h 12240"/>
                            <a:gd name="connsiteX1" fmla="*/ 0 w 10310"/>
                            <a:gd name="connsiteY1" fmla="*/ 0 h 12240"/>
                            <a:gd name="connsiteX2" fmla="*/ 0 w 10310"/>
                            <a:gd name="connsiteY2" fmla="*/ 6718 h 12240"/>
                            <a:gd name="connsiteX3" fmla="*/ 5530 w 10310"/>
                            <a:gd name="connsiteY3" fmla="*/ 5940 h 12240"/>
                            <a:gd name="connsiteX4" fmla="*/ 5530 w 10310"/>
                            <a:gd name="connsiteY4" fmla="*/ 0 h 12240"/>
                            <a:gd name="connsiteX5" fmla="*/ 5530 w 10310"/>
                            <a:gd name="connsiteY5" fmla="*/ 6120 h 12240"/>
                            <a:gd name="connsiteX6" fmla="*/ 5530 w 10310"/>
                            <a:gd name="connsiteY6" fmla="*/ 12240 h 12240"/>
                            <a:gd name="connsiteX7" fmla="*/ 10310 w 10310"/>
                            <a:gd name="connsiteY7" fmla="*/ 12240 h 12240"/>
                            <a:gd name="connsiteX8" fmla="*/ 8851 w 10310"/>
                            <a:gd name="connsiteY8" fmla="*/ 7964 h 12240"/>
                            <a:gd name="connsiteX0" fmla="*/ 5530 w 10310"/>
                            <a:gd name="connsiteY0" fmla="*/ 0 h 12240"/>
                            <a:gd name="connsiteX1" fmla="*/ 0 w 10310"/>
                            <a:gd name="connsiteY1" fmla="*/ 0 h 12240"/>
                            <a:gd name="connsiteX2" fmla="*/ 0 w 10310"/>
                            <a:gd name="connsiteY2" fmla="*/ 6718 h 12240"/>
                            <a:gd name="connsiteX3" fmla="*/ 5530 w 10310"/>
                            <a:gd name="connsiteY3" fmla="*/ 5940 h 12240"/>
                            <a:gd name="connsiteX4" fmla="*/ 5530 w 10310"/>
                            <a:gd name="connsiteY4" fmla="*/ 0 h 12240"/>
                            <a:gd name="connsiteX5" fmla="*/ 5530 w 10310"/>
                            <a:gd name="connsiteY5" fmla="*/ 12240 h 12240"/>
                            <a:gd name="connsiteX6" fmla="*/ 10310 w 10310"/>
                            <a:gd name="connsiteY6" fmla="*/ 12240 h 12240"/>
                            <a:gd name="connsiteX7" fmla="*/ 8851 w 10310"/>
                            <a:gd name="connsiteY7" fmla="*/ 7964 h 12240"/>
                            <a:gd name="connsiteX0" fmla="*/ 5530 w 10310"/>
                            <a:gd name="connsiteY0" fmla="*/ 0 h 12240"/>
                            <a:gd name="connsiteX1" fmla="*/ 0 w 10310"/>
                            <a:gd name="connsiteY1" fmla="*/ 0 h 12240"/>
                            <a:gd name="connsiteX2" fmla="*/ 0 w 10310"/>
                            <a:gd name="connsiteY2" fmla="*/ 6718 h 12240"/>
                            <a:gd name="connsiteX3" fmla="*/ 5530 w 10310"/>
                            <a:gd name="connsiteY3" fmla="*/ 5940 h 12240"/>
                            <a:gd name="connsiteX4" fmla="*/ 5530 w 10310"/>
                            <a:gd name="connsiteY4" fmla="*/ 0 h 12240"/>
                            <a:gd name="connsiteX5" fmla="*/ 5530 w 10310"/>
                            <a:gd name="connsiteY5" fmla="*/ 12240 h 12240"/>
                            <a:gd name="connsiteX6" fmla="*/ 10310 w 10310"/>
                            <a:gd name="connsiteY6" fmla="*/ 12240 h 12240"/>
                            <a:gd name="connsiteX0" fmla="*/ 5530 w 5530"/>
                            <a:gd name="connsiteY0" fmla="*/ 0 h 6718"/>
                            <a:gd name="connsiteX1" fmla="*/ 0 w 5530"/>
                            <a:gd name="connsiteY1" fmla="*/ 0 h 6718"/>
                            <a:gd name="connsiteX2" fmla="*/ 0 w 5530"/>
                            <a:gd name="connsiteY2" fmla="*/ 6718 h 6718"/>
                            <a:gd name="connsiteX3" fmla="*/ 5530 w 5530"/>
                            <a:gd name="connsiteY3" fmla="*/ 5940 h 6718"/>
                            <a:gd name="connsiteX4" fmla="*/ 5530 w 5530"/>
                            <a:gd name="connsiteY4" fmla="*/ 0 h 6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30" h="6718">
                              <a:moveTo>
                                <a:pt x="5530" y="0"/>
                              </a:moveTo>
                              <a:lnTo>
                                <a:pt x="0" y="0"/>
                              </a:lnTo>
                              <a:lnTo>
                                <a:pt x="0" y="6718"/>
                              </a:lnTo>
                              <a:lnTo>
                                <a:pt x="5530" y="5940"/>
                              </a:ln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3500952" y="0"/>
                          <a:ext cx="3031200" cy="7772400"/>
                        </a:xfrm>
                        <a:custGeom>
                          <a:avLst/>
                          <a:gdLst>
                            <a:gd name="T0" fmla="*/ 5530 w 10311"/>
                            <a:gd name="T1" fmla="*/ 0 h 12240"/>
                            <a:gd name="T2" fmla="*/ 0 w 10311"/>
                            <a:gd name="T3" fmla="*/ 0 h 12240"/>
                            <a:gd name="T4" fmla="*/ 0 w 10311"/>
                            <a:gd name="T5" fmla="*/ 6718 h 12240"/>
                            <a:gd name="T6" fmla="*/ 5530 w 10311"/>
                            <a:gd name="T7" fmla="*/ 5940 h 12240"/>
                            <a:gd name="T8" fmla="*/ 5530 w 10311"/>
                            <a:gd name="T9" fmla="*/ 0 h 12240"/>
                            <a:gd name="T10" fmla="*/ 10310 w 10311"/>
                            <a:gd name="T11" fmla="*/ 5400 h 12240"/>
                            <a:gd name="T12" fmla="*/ 5530 w 10311"/>
                            <a:gd name="T13" fmla="*/ 6120 h 12240"/>
                            <a:gd name="T14" fmla="*/ 5530 w 10311"/>
                            <a:gd name="T15" fmla="*/ 12240 h 12240"/>
                            <a:gd name="T16" fmla="*/ 10310 w 10311"/>
                            <a:gd name="T17" fmla="*/ 12240 h 12240"/>
                            <a:gd name="T18" fmla="*/ 10310 w 10311"/>
                            <a:gd name="T19" fmla="*/ 5400 h 12240"/>
                            <a:gd name="connsiteX0" fmla="*/ 5530 w 10310"/>
                            <a:gd name="connsiteY0" fmla="*/ 0 h 12240"/>
                            <a:gd name="connsiteX1" fmla="*/ 711 w 10310"/>
                            <a:gd name="connsiteY1" fmla="*/ 788 h 12240"/>
                            <a:gd name="connsiteX2" fmla="*/ 0 w 10310"/>
                            <a:gd name="connsiteY2" fmla="*/ 6718 h 12240"/>
                            <a:gd name="connsiteX3" fmla="*/ 5530 w 10310"/>
                            <a:gd name="connsiteY3" fmla="*/ 5940 h 12240"/>
                            <a:gd name="connsiteX4" fmla="*/ 5530 w 10310"/>
                            <a:gd name="connsiteY4" fmla="*/ 0 h 12240"/>
                            <a:gd name="connsiteX5" fmla="*/ 10310 w 10310"/>
                            <a:gd name="connsiteY5" fmla="*/ 5400 h 12240"/>
                            <a:gd name="connsiteX6" fmla="*/ 5530 w 10310"/>
                            <a:gd name="connsiteY6" fmla="*/ 6120 h 12240"/>
                            <a:gd name="connsiteX7" fmla="*/ 5530 w 10310"/>
                            <a:gd name="connsiteY7" fmla="*/ 12240 h 12240"/>
                            <a:gd name="connsiteX8" fmla="*/ 10310 w 10310"/>
                            <a:gd name="connsiteY8" fmla="*/ 12240 h 12240"/>
                            <a:gd name="connsiteX9" fmla="*/ 10310 w 10310"/>
                            <a:gd name="connsiteY9" fmla="*/ 5400 h 12240"/>
                            <a:gd name="connsiteX0" fmla="*/ 5530 w 10310"/>
                            <a:gd name="connsiteY0" fmla="*/ 0 h 12240"/>
                            <a:gd name="connsiteX1" fmla="*/ 0 w 10310"/>
                            <a:gd name="connsiteY1" fmla="*/ 6718 h 12240"/>
                            <a:gd name="connsiteX2" fmla="*/ 5530 w 10310"/>
                            <a:gd name="connsiteY2" fmla="*/ 5940 h 12240"/>
                            <a:gd name="connsiteX3" fmla="*/ 5530 w 10310"/>
                            <a:gd name="connsiteY3" fmla="*/ 0 h 12240"/>
                            <a:gd name="connsiteX4" fmla="*/ 10310 w 10310"/>
                            <a:gd name="connsiteY4" fmla="*/ 5400 h 12240"/>
                            <a:gd name="connsiteX5" fmla="*/ 5530 w 10310"/>
                            <a:gd name="connsiteY5" fmla="*/ 6120 h 12240"/>
                            <a:gd name="connsiteX6" fmla="*/ 5530 w 10310"/>
                            <a:gd name="connsiteY6" fmla="*/ 12240 h 12240"/>
                            <a:gd name="connsiteX7" fmla="*/ 10310 w 10310"/>
                            <a:gd name="connsiteY7" fmla="*/ 12240 h 12240"/>
                            <a:gd name="connsiteX8" fmla="*/ 10310 w 10310"/>
                            <a:gd name="connsiteY8" fmla="*/ 5400 h 12240"/>
                            <a:gd name="connsiteX0" fmla="*/ 0 w 4780"/>
                            <a:gd name="connsiteY0" fmla="*/ 0 h 12240"/>
                            <a:gd name="connsiteX1" fmla="*/ 0 w 4780"/>
                            <a:gd name="connsiteY1" fmla="*/ 5940 h 12240"/>
                            <a:gd name="connsiteX2" fmla="*/ 0 w 4780"/>
                            <a:gd name="connsiteY2" fmla="*/ 0 h 12240"/>
                            <a:gd name="connsiteX3" fmla="*/ 4780 w 4780"/>
                            <a:gd name="connsiteY3" fmla="*/ 5400 h 12240"/>
                            <a:gd name="connsiteX4" fmla="*/ 0 w 4780"/>
                            <a:gd name="connsiteY4" fmla="*/ 6120 h 12240"/>
                            <a:gd name="connsiteX5" fmla="*/ 0 w 4780"/>
                            <a:gd name="connsiteY5" fmla="*/ 12240 h 12240"/>
                            <a:gd name="connsiteX6" fmla="*/ 4780 w 4780"/>
                            <a:gd name="connsiteY6" fmla="*/ 12240 h 12240"/>
                            <a:gd name="connsiteX7" fmla="*/ 4780 w 4780"/>
                            <a:gd name="connsiteY7" fmla="*/ 5400 h 12240"/>
                            <a:gd name="connsiteX0" fmla="*/ 0 w 10000"/>
                            <a:gd name="connsiteY0" fmla="*/ 0 h 10000"/>
                            <a:gd name="connsiteX1" fmla="*/ 0 w 10000"/>
                            <a:gd name="connsiteY1" fmla="*/ 0 h 10000"/>
                            <a:gd name="connsiteX2" fmla="*/ 10000 w 10000"/>
                            <a:gd name="connsiteY2" fmla="*/ 4412 h 10000"/>
                            <a:gd name="connsiteX3" fmla="*/ 0 w 10000"/>
                            <a:gd name="connsiteY3" fmla="*/ 5000 h 10000"/>
                            <a:gd name="connsiteX4" fmla="*/ 0 w 10000"/>
                            <a:gd name="connsiteY4" fmla="*/ 10000 h 10000"/>
                            <a:gd name="connsiteX5" fmla="*/ 10000 w 10000"/>
                            <a:gd name="connsiteY5" fmla="*/ 10000 h 10000"/>
                            <a:gd name="connsiteX6" fmla="*/ 10000 w 10000"/>
                            <a:gd name="connsiteY6" fmla="*/ 441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10000" y="4412"/>
                              </a:moveTo>
                              <a:lnTo>
                                <a:pt x="0" y="5000"/>
                              </a:lnTo>
                              <a:lnTo>
                                <a:pt x="0" y="10000"/>
                              </a:lnTo>
                              <a:lnTo>
                                <a:pt x="10000" y="10000"/>
                              </a:lnTo>
                              <a:lnTo>
                                <a:pt x="10000" y="4412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46B65" w:rsidRDefault="00246B65" w:rsidP="00B32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2E0C2ED" id="Group 14" o:spid="_x0000_s1026" alt="Background accents" style="position:absolute;margin-left:0;margin-top:0;width:11in;height:612pt;z-index:-251650048;mso-width-percent:1000;mso-height-percent:1000;mso-position-horizontal-relative:page;mso-position-vertical-relative:page;mso-width-percent:1000;mso-height-percent:1000" coordsize="10052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">
              <v:shape id="Freeform 11" o:spid="_x0000_s1027" style="position:absolute;width:35115;height:43802;visibility:visible;mso-wrap-style:square;v-text-anchor:top" coordsize="5530,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" path="m5530,l,,,6898,5530,6120,5530,xe" fillcolor="#c6c2b9 [3205]" stroked="f">
                <v:path arrowok="t" o:connecttype="custom" o:connectlocs="3511550,0;0,0;0,4380230;3511550,3886200;3511550,0" o:connectangles="0,0,0,0,0"/>
              </v:shape>
              <v:shape id="Freeform 9" o:spid="_x0000_s1028" style="position:absolute;left:35052;top:33147;width:65470;height:4453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" path="m10000,1273l4637,,,1027r,8973l10000,10000r,-8727l10000,1273xe" fillcolor="#0e3a53 [3215]" stroked="f">
                <v:path arrowok="t" o:connecttype="custom" o:connectlocs="6547013,566899;3035850,0;0,457349;0,4453255;6547013,4453255;6547013,566899;6547013,566899" o:connectangles="0,0,0,0,0,0,0"/>
              </v:shape>
              <v:shape id="Freeform 12" o:spid="_x0000_s1029" style="position:absolute;width:35118;height:42659;visibility:visible;mso-wrap-style:square;v-text-anchor:top" coordsize="5530,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" path="m5530,l,,,6718,5530,5940,5530,e" fillcolor="#77a6ae [3214]" stroked="f">
                <v:path arrowok="t" o:connecttype="custom" o:connectlocs="3511891,0;0,0;0,4265930;3511891,3771900;3511891,0" o:connectangles="0,0,0,0,0"/>
              </v:shape>
              <v:shape id="Freeform 12" o:spid="_x0000_s1030" style="position:absolute;left:35009;width:30312;height:77724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" adj="-11796480,,5400" path="m,l,m10000,4412l,5000r,5000l10000,10000r,-5588e" fillcolor="#77a6ae [3214]" stroked="f">
                <v:stroke joinstyle="miter"/>
                <v:formulas/>
                <v:path arrowok="t" o:connecttype="custom" o:connectlocs="0,0;0,0;3031200,3429183;0,3886200;0,7772400;3031200,7772400;3031200,3429183" o:connectangles="0,0,0,0,0,0,0" textboxrect="0,0,10000,10000"/>
                <v:textbox>
                  <w:txbxContent>
                    <w:p w:rsidR="00246B65" w:rsidRDefault="00246B65" w:rsidP="00B32DA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40827" behindDoc="1" locked="0" layoutInCell="1" allowOverlap="1" wp14:anchorId="60DA4B2D" wp14:editId="3182F29D">
          <wp:simplePos x="0" y="0"/>
          <wp:positionH relativeFrom="page">
            <wp:posOffset>0</wp:posOffset>
          </wp:positionH>
          <wp:positionV relativeFrom="paragraph">
            <wp:posOffset>3427730</wp:posOffset>
          </wp:positionV>
          <wp:extent cx="4476466" cy="387350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dobeStock_28909244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466" cy="387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41852" behindDoc="0" locked="0" layoutInCell="1" allowOverlap="1" wp14:anchorId="07A22EC8" wp14:editId="73E9558B">
          <wp:simplePos x="0" y="0"/>
          <wp:positionH relativeFrom="page">
            <wp:posOffset>6553200</wp:posOffset>
          </wp:positionH>
          <wp:positionV relativeFrom="paragraph">
            <wp:posOffset>-1114425</wp:posOffset>
          </wp:positionV>
          <wp:extent cx="3694176" cy="5541264"/>
          <wp:effectExtent l="0" t="0" r="190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obeStock_20448263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176" cy="5541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D46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84C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703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387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1A5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92A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E83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56C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AC3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8F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EEC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F912EE"/>
    <w:multiLevelType w:val="hybridMultilevel"/>
    <w:tmpl w:val="A8E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28FF"/>
    <w:multiLevelType w:val="hybridMultilevel"/>
    <w:tmpl w:val="C0F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2F44"/>
    <w:multiLevelType w:val="multilevel"/>
    <w:tmpl w:val="3AFE85E0"/>
    <w:lvl w:ilvl="0">
      <w:numFmt w:val="bullet"/>
      <w:lvlText w:val="•"/>
      <w:lvlJc w:val="left"/>
      <w:pPr>
        <w:ind w:left="315" w:hanging="126"/>
      </w:pPr>
      <w:rPr>
        <w:rFonts w:ascii="Arial" w:eastAsia="Arial" w:hAnsi="Arial" w:cs="Arial" w:hint="default"/>
        <w:color w:val="C5C2B8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abstractNum w:abstractNumId="14" w15:restartNumberingAfterBreak="0">
    <w:nsid w:val="66BC13EA"/>
    <w:multiLevelType w:val="hybridMultilevel"/>
    <w:tmpl w:val="6764BFAC"/>
    <w:lvl w:ilvl="0" w:tplc="15F2464C">
      <w:numFmt w:val="bullet"/>
      <w:pStyle w:val="ListParagraph"/>
      <w:lvlText w:val="•"/>
      <w:lvlJc w:val="left"/>
      <w:pPr>
        <w:ind w:left="319" w:hanging="126"/>
      </w:pPr>
      <w:rPr>
        <w:rFonts w:ascii="Arial" w:hAnsi="Arial" w:hint="default"/>
        <w:color w:val="C6C2B9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abstractNum w:abstractNumId="15" w15:restartNumberingAfterBreak="0">
    <w:nsid w:val="6C45703A"/>
    <w:multiLevelType w:val="hybridMultilevel"/>
    <w:tmpl w:val="9ED83C6C"/>
    <w:lvl w:ilvl="0" w:tplc="E94821DE">
      <w:start w:val="1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1F"/>
    <w:rsid w:val="0009171F"/>
    <w:rsid w:val="000C4E0D"/>
    <w:rsid w:val="000D08CA"/>
    <w:rsid w:val="000D28FD"/>
    <w:rsid w:val="00140216"/>
    <w:rsid w:val="001D4BC0"/>
    <w:rsid w:val="001D688F"/>
    <w:rsid w:val="00207DC9"/>
    <w:rsid w:val="00246B65"/>
    <w:rsid w:val="002C03B1"/>
    <w:rsid w:val="002C1401"/>
    <w:rsid w:val="002D464C"/>
    <w:rsid w:val="002F6497"/>
    <w:rsid w:val="0031729A"/>
    <w:rsid w:val="003500B9"/>
    <w:rsid w:val="003773D0"/>
    <w:rsid w:val="0039200F"/>
    <w:rsid w:val="003D5AE1"/>
    <w:rsid w:val="00405282"/>
    <w:rsid w:val="00444AED"/>
    <w:rsid w:val="004F3E8B"/>
    <w:rsid w:val="00587DE8"/>
    <w:rsid w:val="005C2956"/>
    <w:rsid w:val="00622417"/>
    <w:rsid w:val="006572C6"/>
    <w:rsid w:val="00686BED"/>
    <w:rsid w:val="00697851"/>
    <w:rsid w:val="006C3700"/>
    <w:rsid w:val="006E154D"/>
    <w:rsid w:val="006E537F"/>
    <w:rsid w:val="00767557"/>
    <w:rsid w:val="007E2494"/>
    <w:rsid w:val="00881B38"/>
    <w:rsid w:val="00890FBC"/>
    <w:rsid w:val="008B7208"/>
    <w:rsid w:val="009D16E3"/>
    <w:rsid w:val="009E1D82"/>
    <w:rsid w:val="009F56E4"/>
    <w:rsid w:val="00A24BE5"/>
    <w:rsid w:val="00AD6A14"/>
    <w:rsid w:val="00B32DA6"/>
    <w:rsid w:val="00B35D87"/>
    <w:rsid w:val="00BF4DCC"/>
    <w:rsid w:val="00C113A4"/>
    <w:rsid w:val="00C27398"/>
    <w:rsid w:val="00C36C62"/>
    <w:rsid w:val="00C94D47"/>
    <w:rsid w:val="00CA602D"/>
    <w:rsid w:val="00D15741"/>
    <w:rsid w:val="00D70714"/>
    <w:rsid w:val="00D92885"/>
    <w:rsid w:val="00E4245F"/>
    <w:rsid w:val="00E46DA8"/>
    <w:rsid w:val="00EB0DE5"/>
    <w:rsid w:val="00EC7AF6"/>
    <w:rsid w:val="00ED77E6"/>
    <w:rsid w:val="00EE39A1"/>
    <w:rsid w:val="00F211D7"/>
    <w:rsid w:val="00F35803"/>
    <w:rsid w:val="00FC5AA5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BC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0C4E0D"/>
    <w:pPr>
      <w:spacing w:after="200"/>
    </w:pPr>
    <w:rPr>
      <w:rFonts w:eastAsia="Arial" w:cs="Arial"/>
      <w:color w:val="0E3A53" w:themeColor="text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E0D"/>
    <w:pPr>
      <w:spacing w:after="240"/>
      <w:outlineLvl w:val="0"/>
    </w:pPr>
    <w:rPr>
      <w:rFonts w:asciiTheme="majorHAnsi" w:hAnsiTheme="majorHAnsi"/>
      <w:b/>
      <w:sz w:val="48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0C4E0D"/>
    <w:pPr>
      <w:spacing w:before="120" w:after="200"/>
      <w:outlineLvl w:val="1"/>
    </w:pPr>
    <w:rPr>
      <w:rFonts w:asciiTheme="majorHAnsi" w:hAnsiTheme="majorHAnsi"/>
      <w:b/>
      <w:color w:val="77A6AE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next w:val="Normal"/>
    <w:uiPriority w:val="1"/>
    <w:semiHidden/>
    <w:qFormat/>
    <w:rsid w:val="002F6497"/>
    <w:pPr>
      <w:numPr>
        <w:numId w:val="1"/>
      </w:numPr>
      <w:tabs>
        <w:tab w:val="left" w:pos="316"/>
      </w:tabs>
      <w:spacing w:after="240"/>
    </w:pPr>
  </w:style>
  <w:style w:type="paragraph" w:styleId="Footer">
    <w:name w:val="footer"/>
    <w:basedOn w:val="Normal"/>
    <w:link w:val="FooterChar"/>
    <w:uiPriority w:val="99"/>
    <w:semiHidden/>
    <w:rsid w:val="005C295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rsid w:val="00ED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AE1"/>
    <w:rPr>
      <w:rFonts w:eastAsia="Arial" w:cs="Arial"/>
      <w:color w:val="0E3A53" w:themeColor="text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5AE1"/>
    <w:rPr>
      <w:rFonts w:eastAsia="Arial" w:cs="Arial"/>
      <w:color w:val="0E3A53" w:themeColor="text2"/>
      <w:lang w:bidi="en-US"/>
    </w:rPr>
  </w:style>
  <w:style w:type="paragraph" w:styleId="Quote">
    <w:name w:val="Quote"/>
    <w:basedOn w:val="BodyText"/>
    <w:next w:val="Normal"/>
    <w:link w:val="QuoteChar"/>
    <w:uiPriority w:val="29"/>
    <w:qFormat/>
    <w:rsid w:val="000C4E0D"/>
    <w:pPr>
      <w:spacing w:line="223" w:lineRule="auto"/>
      <w:ind w:left="114" w:right="91" w:hanging="1"/>
      <w:jc w:val="center"/>
    </w:pPr>
    <w:rPr>
      <w:rFonts w:asciiTheme="minorHAnsi" w:hAnsiTheme="minorHAnsi"/>
      <w:b/>
      <w:i/>
      <w:spacing w:val="4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0C4E0D"/>
    <w:rPr>
      <w:rFonts w:eastAsia="Arial" w:cs="Arial"/>
      <w:b/>
      <w:i/>
      <w:color w:val="0E3A53" w:themeColor="text2"/>
      <w:spacing w:val="4"/>
      <w:sz w:val="3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C4E0D"/>
    <w:rPr>
      <w:rFonts w:asciiTheme="majorHAnsi" w:eastAsia="Arial" w:hAnsiTheme="majorHAnsi" w:cs="Arial"/>
      <w:b/>
      <w:color w:val="0E3A53" w:themeColor="text2"/>
      <w:sz w:val="48"/>
      <w:lang w:bidi="en-US"/>
    </w:rPr>
  </w:style>
  <w:style w:type="paragraph" w:styleId="Title">
    <w:name w:val="Title"/>
    <w:basedOn w:val="BodyText"/>
    <w:next w:val="Normal"/>
    <w:link w:val="TitleChar"/>
    <w:uiPriority w:val="10"/>
    <w:qFormat/>
    <w:rsid w:val="00ED77E6"/>
    <w:rPr>
      <w:rFonts w:asciiTheme="majorHAnsi" w:hAnsiTheme="majorHAnsi"/>
      <w:b/>
      <w:color w:val="FFFFF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D77E6"/>
    <w:rPr>
      <w:rFonts w:asciiTheme="majorHAnsi" w:eastAsia="Arial" w:hAnsiTheme="majorHAnsi" w:cs="Arial"/>
      <w:b/>
      <w:color w:val="FFFFFF"/>
      <w:sz w:val="60"/>
      <w:lang w:bidi="en-US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C4E0D"/>
    <w:pPr>
      <w:pBdr>
        <w:top w:val="single" w:sz="18" w:space="10" w:color="C6C2B9" w:themeColor="accent2"/>
      </w:pBdr>
    </w:pPr>
    <w:rPr>
      <w:rFonts w:asciiTheme="minorHAnsi" w:hAnsiTheme="minorHAnsi"/>
      <w:color w:val="FFFFF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C4E0D"/>
    <w:rPr>
      <w:rFonts w:eastAsia="Arial" w:cs="Arial"/>
      <w:color w:val="FFFFFF"/>
      <w:sz w:val="36"/>
      <w:lang w:bidi="en-US"/>
    </w:rPr>
  </w:style>
  <w:style w:type="paragraph" w:customStyle="1" w:styleId="ContactInfo">
    <w:name w:val="Contact Info"/>
    <w:basedOn w:val="Normal"/>
    <w:next w:val="Normal"/>
    <w:uiPriority w:val="1"/>
    <w:qFormat/>
    <w:rsid w:val="003D5AE1"/>
    <w:pPr>
      <w:spacing w:after="120"/>
      <w:jc w:val="center"/>
    </w:pPr>
    <w:rPr>
      <w:b/>
      <w:color w:val="auto"/>
      <w:sz w:val="24"/>
    </w:rPr>
  </w:style>
  <w:style w:type="paragraph" w:styleId="BodyText">
    <w:name w:val="Body Text"/>
    <w:link w:val="BodyTextChar"/>
    <w:uiPriority w:val="99"/>
    <w:semiHidden/>
    <w:rsid w:val="002F6497"/>
    <w:rPr>
      <w:rFonts w:ascii="Arial" w:eastAsia="Arial" w:hAnsi="Arial" w:cs="Arial"/>
      <w:color w:val="0E3A53" w:themeColor="text2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AE1"/>
    <w:rPr>
      <w:rFonts w:ascii="Arial" w:eastAsia="Arial" w:hAnsi="Arial" w:cs="Arial"/>
      <w:color w:val="0E3A53" w:themeColor="text2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C4E0D"/>
    <w:rPr>
      <w:rFonts w:asciiTheme="majorHAnsi" w:eastAsia="Arial" w:hAnsiTheme="majorHAnsi" w:cs="Arial"/>
      <w:b/>
      <w:color w:val="77A6AE" w:themeColor="background2"/>
      <w:sz w:val="28"/>
      <w:lang w:bidi="en-US"/>
    </w:rPr>
  </w:style>
  <w:style w:type="paragraph" w:customStyle="1" w:styleId="QuoteAlt">
    <w:name w:val="Quote Alt"/>
    <w:basedOn w:val="Normal"/>
    <w:uiPriority w:val="1"/>
    <w:qFormat/>
    <w:rsid w:val="000C4E0D"/>
    <w:pPr>
      <w:pBdr>
        <w:top w:val="single" w:sz="18" w:space="6" w:color="C6C2B9" w:themeColor="accent2"/>
        <w:bottom w:val="single" w:sz="18" w:space="6" w:color="C6C2B9" w:themeColor="accent2"/>
      </w:pBdr>
      <w:jc w:val="center"/>
    </w:pPr>
    <w:rPr>
      <w:i/>
      <w:color w:val="77A6AE" w:themeColor="background2"/>
      <w:spacing w:val="-4"/>
      <w:sz w:val="28"/>
    </w:rPr>
  </w:style>
  <w:style w:type="character" w:styleId="PlaceholderText">
    <w:name w:val="Placeholder Text"/>
    <w:basedOn w:val="DefaultParagraphFont"/>
    <w:uiPriority w:val="99"/>
    <w:semiHidden/>
    <w:rsid w:val="003D5AE1"/>
    <w:rPr>
      <w:color w:val="808080"/>
    </w:rPr>
  </w:style>
  <w:style w:type="paragraph" w:styleId="ListBullet">
    <w:name w:val="List Bullet"/>
    <w:basedOn w:val="Normal"/>
    <w:uiPriority w:val="99"/>
    <w:rsid w:val="00C94D47"/>
    <w:pPr>
      <w:numPr>
        <w:numId w:val="12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85"/>
    <w:rPr>
      <w:rFonts w:ascii="Segoe UI" w:eastAsia="Arial" w:hAnsi="Segoe UI" w:cs="Segoe UI"/>
      <w:color w:val="0E3A53" w:themeColor="text2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9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sitename.com/teleheal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1\AppData\Roaming\Microsoft\Templates\Builder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F16E2F39342EA84A5AA238F15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819A-9A4F-4CA3-BBF1-5158D6E6D763}"/>
      </w:docPartPr>
      <w:docPartBody>
        <w:p w:rsidR="00EF12E6" w:rsidRDefault="00EF12E6">
          <w:pPr>
            <w:pStyle w:val="69DF16E2F39342EA84A5AA238F154C97"/>
          </w:pPr>
          <w:r w:rsidRPr="003D5AE1">
            <w:rPr>
              <w:rStyle w:val="PlaceholderText"/>
            </w:rPr>
            <w:t>Company Address</w:t>
          </w:r>
        </w:p>
      </w:docPartBody>
    </w:docPart>
    <w:docPart>
      <w:docPartPr>
        <w:name w:val="B4001A16741242CE830F022179E5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BEE1-393B-4B1B-A14C-BA049253A322}"/>
      </w:docPartPr>
      <w:docPartBody>
        <w:p w:rsidR="00EF12E6" w:rsidRDefault="00EF12E6">
          <w:pPr>
            <w:pStyle w:val="B4001A16741242CE830F022179E5018D"/>
          </w:pPr>
          <w:r w:rsidRPr="003D5AE1">
            <w:rPr>
              <w:rStyle w:val="PlaceholderText"/>
            </w:rPr>
            <w:t>Company Phone Number</w:t>
          </w:r>
        </w:p>
      </w:docPartBody>
    </w:docPart>
    <w:docPart>
      <w:docPartPr>
        <w:name w:val="A6B0CD9D17584093B4471C9483F9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3166-7294-44DA-BDAB-99B31561E6A7}"/>
      </w:docPartPr>
      <w:docPartBody>
        <w:p w:rsidR="00EF12E6" w:rsidRDefault="00EF12E6">
          <w:pPr>
            <w:pStyle w:val="A6B0CD9D17584093B4471C9483F92561"/>
          </w:pPr>
          <w:r w:rsidRPr="003D5AE1">
            <w:t>Company Email</w:t>
          </w:r>
        </w:p>
      </w:docPartBody>
    </w:docPart>
    <w:docPart>
      <w:docPartPr>
        <w:name w:val="F90A1A578E524E5E803C3A618098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D8F7-C26E-4F93-BA69-16F775516B33}"/>
      </w:docPartPr>
      <w:docPartBody>
        <w:p w:rsidR="00EF12E6" w:rsidRDefault="00EF12E6">
          <w:pPr>
            <w:pStyle w:val="F90A1A578E524E5E803C3A61809857C1"/>
          </w:pPr>
          <w:r w:rsidRPr="003D5AE1">
            <w:t>Company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EEC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6"/>
    <w:rsid w:val="001C4FDF"/>
    <w:rsid w:val="0026789D"/>
    <w:rsid w:val="00657F48"/>
    <w:rsid w:val="00AD07C2"/>
    <w:rsid w:val="00D0563A"/>
    <w:rsid w:val="00EF12E6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4DB1240C24469844EED556588B553">
    <w:name w:val="D714DB1240C24469844EED556588B553"/>
  </w:style>
  <w:style w:type="paragraph" w:customStyle="1" w:styleId="09A55DB55F5243F69B1FEF2D6A690B48">
    <w:name w:val="09A55DB55F5243F69B1FEF2D6A690B48"/>
  </w:style>
  <w:style w:type="paragraph" w:customStyle="1" w:styleId="53ACA1ED16C0451297EC2A81C717030E">
    <w:name w:val="53ACA1ED16C0451297EC2A81C717030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DF16E2F39342EA84A5AA238F154C97">
    <w:name w:val="69DF16E2F39342EA84A5AA238F154C97"/>
  </w:style>
  <w:style w:type="paragraph" w:customStyle="1" w:styleId="B4001A16741242CE830F022179E5018D">
    <w:name w:val="B4001A16741242CE830F022179E5018D"/>
  </w:style>
  <w:style w:type="paragraph" w:customStyle="1" w:styleId="A6B0CD9D17584093B4471C9483F92561">
    <w:name w:val="A6B0CD9D17584093B4471C9483F92561"/>
  </w:style>
  <w:style w:type="paragraph" w:customStyle="1" w:styleId="F90A1A578E524E5E803C3A61809857C1">
    <w:name w:val="F90A1A578E524E5E803C3A61809857C1"/>
  </w:style>
  <w:style w:type="paragraph" w:styleId="Title">
    <w:name w:val="Title"/>
    <w:basedOn w:val="BodyText"/>
    <w:next w:val="Normal"/>
    <w:link w:val="TitleChar"/>
    <w:uiPriority w:val="10"/>
    <w:qFormat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b/>
      <w:color w:val="FFFFFF"/>
      <w:sz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="Arial" w:hAnsiTheme="majorHAnsi" w:cs="Arial"/>
      <w:b/>
      <w:color w:val="FFFFFF"/>
      <w:sz w:val="60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6D53E666C80343A38BB4DE6E5885AFD7">
    <w:name w:val="6D53E666C80343A38BB4DE6E5885AFD7"/>
  </w:style>
  <w:style w:type="paragraph" w:customStyle="1" w:styleId="73F5815B0E7D41EDBA4578257D1BD40C">
    <w:name w:val="73F5815B0E7D41EDBA4578257D1BD40C"/>
  </w:style>
  <w:style w:type="paragraph" w:customStyle="1" w:styleId="46D7278780234BD39D3B273B7FA0A1D3">
    <w:name w:val="46D7278780234BD39D3B273B7FA0A1D3"/>
  </w:style>
  <w:style w:type="paragraph" w:styleId="ListBullet">
    <w:name w:val="List Bullet"/>
    <w:basedOn w:val="Normal"/>
    <w:uiPriority w:val="99"/>
    <w:pPr>
      <w:widowControl w:val="0"/>
      <w:numPr>
        <w:numId w:val="1"/>
      </w:numPr>
      <w:autoSpaceDE w:val="0"/>
      <w:autoSpaceDN w:val="0"/>
      <w:spacing w:after="120" w:line="240" w:lineRule="auto"/>
    </w:pPr>
    <w:rPr>
      <w:rFonts w:eastAsia="Arial" w:cs="Arial"/>
      <w:color w:val="44546A" w:themeColor="text2"/>
      <w:lang w:bidi="en-US"/>
    </w:rPr>
  </w:style>
  <w:style w:type="paragraph" w:customStyle="1" w:styleId="95E174389A194E7DBEE9AEB9C4CF78BE">
    <w:name w:val="95E174389A194E7DBEE9AEB9C4CF78BE"/>
  </w:style>
  <w:style w:type="paragraph" w:customStyle="1" w:styleId="B40949A152C645D6990B1AD21DFECEA7">
    <w:name w:val="B40949A152C645D6990B1AD21DFECEA7"/>
  </w:style>
  <w:style w:type="paragraph" w:customStyle="1" w:styleId="D18E8093C035481BB6CBE54159FF0AC0">
    <w:name w:val="D18E8093C035481BB6CBE54159FF0AC0"/>
  </w:style>
  <w:style w:type="paragraph" w:customStyle="1" w:styleId="3C6F86F5449D4F08B33754341C212D38">
    <w:name w:val="3C6F86F5449D4F08B33754341C212D38"/>
  </w:style>
  <w:style w:type="paragraph" w:customStyle="1" w:styleId="1765FBC5277343D2A373725850568056">
    <w:name w:val="1765FBC5277343D2A373725850568056"/>
  </w:style>
  <w:style w:type="paragraph" w:customStyle="1" w:styleId="69DCC5465D014FD5BCA9A2ED4DF3AA85">
    <w:name w:val="69DCC5465D014FD5BCA9A2ED4DF3AA85"/>
  </w:style>
  <w:style w:type="paragraph" w:customStyle="1" w:styleId="0CE78CD5D18F4E9EAB512FDF8651E9D6">
    <w:name w:val="0CE78CD5D18F4E9EAB512FDF8651E9D6"/>
  </w:style>
  <w:style w:type="paragraph" w:customStyle="1" w:styleId="0EF1402CF1A244CB8A5DE698EDC84F47">
    <w:name w:val="0EF1402CF1A244CB8A5DE698EDC84F47"/>
  </w:style>
  <w:style w:type="paragraph" w:customStyle="1" w:styleId="FC132AFD1BA849A2ABE86135D63AA743">
    <w:name w:val="FC132AFD1BA849A2ABE86135D63AA743"/>
  </w:style>
  <w:style w:type="paragraph" w:customStyle="1" w:styleId="DC6DC60A238041C5966F846FFAE732E4">
    <w:name w:val="DC6DC60A238041C5966F846FFAE7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ilderBrochure">
  <a:themeElements>
    <a:clrScheme name="Builder Brochure">
      <a:dk1>
        <a:srgbClr val="000000"/>
      </a:dk1>
      <a:lt1>
        <a:srgbClr val="FFFFFF"/>
      </a:lt1>
      <a:dk2>
        <a:srgbClr val="0E3A53"/>
      </a:dk2>
      <a:lt2>
        <a:srgbClr val="77A6AE"/>
      </a:lt2>
      <a:accent1>
        <a:srgbClr val="498BBD"/>
      </a:accent1>
      <a:accent2>
        <a:srgbClr val="C6C2B9"/>
      </a:accent2>
      <a:accent3>
        <a:srgbClr val="4C696E"/>
      </a:accent3>
      <a:accent4>
        <a:srgbClr val="ADEFFA"/>
      </a:accent4>
      <a:accent5>
        <a:srgbClr val="1B6F9F"/>
      </a:accent5>
      <a:accent6>
        <a:srgbClr val="269CDF"/>
      </a:accent6>
      <a:hlink>
        <a:srgbClr val="0563C1"/>
      </a:hlink>
      <a:folHlink>
        <a:srgbClr val="954F72"/>
      </a:folHlink>
    </a:clrScheme>
    <a:fontScheme name="Custom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uilderBrochure" id="{FD23F06A-B38C-0B40-A50D-F0C6D2E763FA}" vid="{0BA586EF-1349-7F48-9852-D0A5E19019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249A5C-4313-40D6-B845-C2D2566B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F56D5-3CB0-4FF1-A9CD-B5C3D028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B83C1-3AF2-4AF1-9640-92DA8D5CCD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67AF96-EB94-4292-A441-A59514E7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Builder brochure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2021-01-07T17:50:00Z</dcterms:created>
  <dcterms:modified xsi:type="dcterms:W3CDTF">2021-01-11T22:33:00Z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